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</w:tblGrid>
      <w:tr w:rsidR="00C15A98" w:rsidRPr="00DF60DF">
        <w:trPr>
          <w:trHeight w:val="352"/>
        </w:trPr>
        <w:tc>
          <w:tcPr>
            <w:tcW w:w="4750" w:type="dxa"/>
          </w:tcPr>
          <w:p w:rsidR="00C15A98" w:rsidRPr="006E05C1" w:rsidRDefault="00C15A98" w:rsidP="006E05C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6E05C1">
              <w:rPr>
                <w:rFonts w:ascii="Century Gothic" w:hAnsi="Century Gothic" w:cs="Century Gothic"/>
                <w:b/>
                <w:bCs/>
                <w:color w:val="000000"/>
              </w:rPr>
              <w:t xml:space="preserve">MODELLO C – OFFERTA ECONOMICA - </w:t>
            </w:r>
          </w:p>
        </w:tc>
      </w:tr>
    </w:tbl>
    <w:p w:rsidR="00C15A98" w:rsidRPr="00DF60DF" w:rsidRDefault="00C15A98" w:rsidP="00B9368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C15A98" w:rsidRPr="00DF60DF" w:rsidTr="00811102">
        <w:tc>
          <w:tcPr>
            <w:tcW w:w="2988" w:type="dxa"/>
          </w:tcPr>
          <w:p w:rsidR="00C15A98" w:rsidRPr="006E05C1" w:rsidRDefault="00C15A98" w:rsidP="0081110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6E05C1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C.I.G.:</w:t>
            </w:r>
            <w:r w:rsidRPr="006E05C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Pr="00E43C2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ZE223CFF13</w:t>
            </w:r>
          </w:p>
        </w:tc>
      </w:tr>
    </w:tbl>
    <w:p w:rsidR="00C15A98" w:rsidRDefault="00C15A98" w:rsidP="000D28A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C15A98" w:rsidRPr="00BF3795" w:rsidRDefault="00C15A98" w:rsidP="00AB6425">
      <w:pPr>
        <w:widowControl w:val="0"/>
        <w:autoSpaceDE w:val="0"/>
        <w:autoSpaceDN w:val="0"/>
        <w:adjustRightInd w:val="0"/>
        <w:spacing w:line="239" w:lineRule="auto"/>
        <w:ind w:left="2880" w:hanging="48"/>
        <w:rPr>
          <w:rFonts w:ascii="Comic Sans MS" w:hAnsi="Comic Sans MS" w:cs="Comic Sans MS"/>
        </w:rPr>
      </w:pPr>
      <w:r w:rsidRPr="00BF3795">
        <w:rPr>
          <w:rFonts w:ascii="Comic Sans MS" w:hAnsi="Comic Sans MS" w:cs="Comic Sans MS"/>
          <w:b/>
          <w:bCs/>
        </w:rPr>
        <w:t xml:space="preserve">VALUTAZIONE </w:t>
      </w:r>
      <w:r>
        <w:rPr>
          <w:rFonts w:ascii="Comic Sans MS" w:hAnsi="Comic Sans MS" w:cs="Comic Sans MS"/>
          <w:b/>
          <w:bCs/>
        </w:rPr>
        <w:t xml:space="preserve">OFFERTA </w:t>
      </w:r>
      <w:r w:rsidRPr="00BF3795">
        <w:rPr>
          <w:rFonts w:ascii="Comic Sans MS" w:hAnsi="Comic Sans MS" w:cs="Comic Sans MS"/>
          <w:b/>
          <w:bCs/>
        </w:rPr>
        <w:t>ECONOMICA</w:t>
      </w:r>
    </w:p>
    <w:p w:rsidR="00C15A98" w:rsidRPr="00BF3795" w:rsidRDefault="00C15A98" w:rsidP="00AB6425">
      <w:pPr>
        <w:widowControl w:val="0"/>
        <w:autoSpaceDE w:val="0"/>
        <w:autoSpaceDN w:val="0"/>
        <w:adjustRightInd w:val="0"/>
        <w:spacing w:line="1" w:lineRule="exact"/>
        <w:ind w:hanging="753"/>
        <w:jc w:val="center"/>
        <w:rPr>
          <w:rFonts w:ascii="Comic Sans MS" w:hAnsi="Comic Sans MS" w:cs="Comic Sans MS"/>
        </w:rPr>
      </w:pPr>
    </w:p>
    <w:p w:rsidR="00C15A98" w:rsidRDefault="00C15A98" w:rsidP="00AB6425">
      <w:pPr>
        <w:widowControl w:val="0"/>
        <w:autoSpaceDE w:val="0"/>
        <w:autoSpaceDN w:val="0"/>
        <w:adjustRightInd w:val="0"/>
        <w:spacing w:line="239" w:lineRule="auto"/>
        <w:ind w:left="3000" w:hanging="16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Massimo punteggio assegnato 3</w:t>
      </w:r>
      <w:r w:rsidRPr="00BF3795">
        <w:rPr>
          <w:rFonts w:ascii="Comic Sans MS" w:hAnsi="Comic Sans MS" w:cs="Comic Sans MS"/>
          <w:b/>
          <w:bCs/>
        </w:rPr>
        <w:t>0 punti</w:t>
      </w:r>
    </w:p>
    <w:p w:rsidR="00C15A98" w:rsidRPr="00DF60DF" w:rsidRDefault="00C15A98" w:rsidP="00B9368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C15A98" w:rsidRDefault="00C15A98" w:rsidP="00DF60DF">
      <w:pPr>
        <w:widowControl w:val="0"/>
        <w:autoSpaceDE w:val="0"/>
        <w:autoSpaceDN w:val="0"/>
        <w:adjustRightInd w:val="0"/>
        <w:spacing w:line="239" w:lineRule="auto"/>
        <w:ind w:left="3000" w:hanging="753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C15A98">
        <w:tc>
          <w:tcPr>
            <w:tcW w:w="4860" w:type="dxa"/>
          </w:tcPr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 xml:space="preserve">BASE NUMERICA </w:t>
            </w:r>
          </w:p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>ASSICURATI A TITOLO ONEROSO</w:t>
            </w:r>
          </w:p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>PREMIO LORDO PRO CAPITE</w:t>
            </w:r>
          </w:p>
          <w:p w:rsidR="00C15A98" w:rsidRDefault="00C15A98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 w:rsidRPr="00665972">
              <w:rPr>
                <w:b/>
                <w:bCs/>
                <w:sz w:val="18"/>
                <w:szCs w:val="18"/>
              </w:rPr>
              <w:t xml:space="preserve">Il premio dovrà essere indicato in cifre ed in lettere. </w:t>
            </w:r>
          </w:p>
          <w:p w:rsidR="00C15A98" w:rsidRDefault="00C15A98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 w:rsidRPr="00665972">
              <w:rPr>
                <w:b/>
                <w:bCs/>
                <w:sz w:val="18"/>
                <w:szCs w:val="18"/>
              </w:rPr>
              <w:t>In caso di discordanza tra il premio in cifre e quello in lettere prevale quello più vantaggioso per l’Istituto Scolastico</w:t>
            </w:r>
          </w:p>
          <w:p w:rsidR="00C15A98" w:rsidRPr="00665972" w:rsidRDefault="00C15A98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PREMIO NON SUPERIORE A 7,00 (SETTE/00) EURO</w:t>
            </w:r>
          </w:p>
        </w:tc>
      </w:tr>
      <w:tr w:rsidR="00C15A98">
        <w:tc>
          <w:tcPr>
            <w:tcW w:w="4860" w:type="dxa"/>
          </w:tcPr>
          <w:p w:rsidR="00C15A98" w:rsidRPr="00B90419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>
              <w:t xml:space="preserve">1) </w:t>
            </w:r>
            <w:r w:rsidRPr="00B90419">
              <w:t>Alunni iscritti a scuola</w:t>
            </w: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Pr="00B90419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5A98">
        <w:tc>
          <w:tcPr>
            <w:tcW w:w="4860" w:type="dxa"/>
          </w:tcPr>
          <w:p w:rsidR="00C15A98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>
              <w:t xml:space="preserve">2) </w:t>
            </w:r>
            <w:r w:rsidRPr="00B90419">
              <w:t xml:space="preserve">Operatori scolastici solo soggetti paganti </w:t>
            </w:r>
          </w:p>
          <w:p w:rsidR="00C15A98" w:rsidRPr="00B90419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 w:rsidRPr="00B90419">
              <w:t>(personale docente/non docente di ruolo e non)</w:t>
            </w: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Pr="00B90419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5A98" w:rsidRDefault="00C15A98" w:rsidP="00DF60DF">
      <w:pPr>
        <w:widowControl w:val="0"/>
        <w:autoSpaceDE w:val="0"/>
        <w:autoSpaceDN w:val="0"/>
        <w:adjustRightInd w:val="0"/>
        <w:spacing w:line="239" w:lineRule="auto"/>
        <w:ind w:left="3000" w:hanging="753"/>
        <w:rPr>
          <w:rFonts w:ascii="Comic Sans MS" w:hAnsi="Comic Sans MS" w:cs="Comic Sans MS"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***************************************************************************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ind w:left="3000" w:hanging="753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ACCETTAZIONE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 Società (COMPAGNIA/AGENZIA)__________________________________ ________________________________________________________________ dichiara di aver esaminato in ogni sua parte la richiesta di offerta, le condizioni minime previste e quant’altro ad essi allegato e di accettare, senza riserva alcuna, i termini, le modalità e le prescrizioni in essi contenute.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LUOGO E DATA_____________________________</w:t>
      </w: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  <w:t>TIMBRO E FIRMA DEL LEGALE RAPPRESENTANTE</w:t>
      </w: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ind w:left="3540" w:firstLine="708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____________________________________________</w:t>
      </w: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9" w:lineRule="auto"/>
        <w:jc w:val="both"/>
      </w:pPr>
    </w:p>
    <w:sectPr w:rsidR="00C15A98" w:rsidSect="004E40A0">
      <w:footerReference w:type="default" r:id="rId6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98" w:rsidRDefault="00C15A98" w:rsidP="004B2890">
      <w:r>
        <w:separator/>
      </w:r>
    </w:p>
  </w:endnote>
  <w:endnote w:type="continuationSeparator" w:id="0">
    <w:p w:rsidR="00C15A98" w:rsidRDefault="00C15A98" w:rsidP="004B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98" w:rsidRDefault="00C15A98" w:rsidP="00D37F51">
    <w:pPr>
      <w:pStyle w:val="Footer"/>
      <w:framePr w:wrap="auto" w:vAnchor="text" w:hAnchor="margin" w:xAlign="right" w:y="1"/>
      <w:rPr>
        <w:rStyle w:val="PageNumber"/>
      </w:rPr>
    </w:pPr>
  </w:p>
  <w:p w:rsidR="00C15A98" w:rsidRDefault="00C15A98" w:rsidP="00CC644E">
    <w:pPr>
      <w:pStyle w:val="Footer"/>
      <w:ind w:right="360"/>
      <w:jc w:val="center"/>
    </w:pPr>
  </w:p>
  <w:p w:rsidR="00C15A98" w:rsidRDefault="00C15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98" w:rsidRDefault="00C15A98" w:rsidP="004B2890">
      <w:r>
        <w:separator/>
      </w:r>
    </w:p>
  </w:footnote>
  <w:footnote w:type="continuationSeparator" w:id="0">
    <w:p w:rsidR="00C15A98" w:rsidRDefault="00C15A98" w:rsidP="004B2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1B"/>
    <w:rsid w:val="0000006C"/>
    <w:rsid w:val="00005D3E"/>
    <w:rsid w:val="000557F9"/>
    <w:rsid w:val="000A2A52"/>
    <w:rsid w:val="000C46DD"/>
    <w:rsid w:val="000C7D1D"/>
    <w:rsid w:val="000D28AA"/>
    <w:rsid w:val="000F4C96"/>
    <w:rsid w:val="00102714"/>
    <w:rsid w:val="001153A5"/>
    <w:rsid w:val="001332D4"/>
    <w:rsid w:val="00157F62"/>
    <w:rsid w:val="001873E4"/>
    <w:rsid w:val="0019660B"/>
    <w:rsid w:val="0019717A"/>
    <w:rsid w:val="001A0E20"/>
    <w:rsid w:val="001E06DB"/>
    <w:rsid w:val="001F09D4"/>
    <w:rsid w:val="001F45CB"/>
    <w:rsid w:val="0020044B"/>
    <w:rsid w:val="00211EF7"/>
    <w:rsid w:val="00282480"/>
    <w:rsid w:val="002D7D5E"/>
    <w:rsid w:val="00305C79"/>
    <w:rsid w:val="003A3F7B"/>
    <w:rsid w:val="003F5450"/>
    <w:rsid w:val="00413016"/>
    <w:rsid w:val="00441E2C"/>
    <w:rsid w:val="0046638E"/>
    <w:rsid w:val="0048459C"/>
    <w:rsid w:val="004B2861"/>
    <w:rsid w:val="004B2890"/>
    <w:rsid w:val="004E40A0"/>
    <w:rsid w:val="00500D54"/>
    <w:rsid w:val="00501B7E"/>
    <w:rsid w:val="00504C99"/>
    <w:rsid w:val="005208C9"/>
    <w:rsid w:val="00526544"/>
    <w:rsid w:val="005829FD"/>
    <w:rsid w:val="00584142"/>
    <w:rsid w:val="005873AF"/>
    <w:rsid w:val="005D5CFA"/>
    <w:rsid w:val="005D6532"/>
    <w:rsid w:val="005E01AC"/>
    <w:rsid w:val="005F2280"/>
    <w:rsid w:val="00606138"/>
    <w:rsid w:val="00641DF0"/>
    <w:rsid w:val="00655AD4"/>
    <w:rsid w:val="00665972"/>
    <w:rsid w:val="00671D71"/>
    <w:rsid w:val="00694E65"/>
    <w:rsid w:val="006A22FE"/>
    <w:rsid w:val="006A2C61"/>
    <w:rsid w:val="006C7388"/>
    <w:rsid w:val="006E05C1"/>
    <w:rsid w:val="00740273"/>
    <w:rsid w:val="007A3550"/>
    <w:rsid w:val="007B2288"/>
    <w:rsid w:val="007C2D7A"/>
    <w:rsid w:val="007D77A4"/>
    <w:rsid w:val="00811102"/>
    <w:rsid w:val="0086030D"/>
    <w:rsid w:val="00873D28"/>
    <w:rsid w:val="008A2BD8"/>
    <w:rsid w:val="008A6A04"/>
    <w:rsid w:val="008C544F"/>
    <w:rsid w:val="008D71FA"/>
    <w:rsid w:val="008E0C6A"/>
    <w:rsid w:val="008E27EC"/>
    <w:rsid w:val="008F0F1B"/>
    <w:rsid w:val="0092184A"/>
    <w:rsid w:val="00921961"/>
    <w:rsid w:val="00944AEC"/>
    <w:rsid w:val="009523EB"/>
    <w:rsid w:val="0098477C"/>
    <w:rsid w:val="009A739A"/>
    <w:rsid w:val="009E0B45"/>
    <w:rsid w:val="00A02A8A"/>
    <w:rsid w:val="00A07CCB"/>
    <w:rsid w:val="00A247D9"/>
    <w:rsid w:val="00A649B3"/>
    <w:rsid w:val="00AA7B96"/>
    <w:rsid w:val="00AB190B"/>
    <w:rsid w:val="00AB6425"/>
    <w:rsid w:val="00AD1505"/>
    <w:rsid w:val="00AD6D0A"/>
    <w:rsid w:val="00AD7BDA"/>
    <w:rsid w:val="00AE3CE2"/>
    <w:rsid w:val="00B04835"/>
    <w:rsid w:val="00B1019D"/>
    <w:rsid w:val="00B119A0"/>
    <w:rsid w:val="00B60811"/>
    <w:rsid w:val="00B60FF3"/>
    <w:rsid w:val="00B736BA"/>
    <w:rsid w:val="00B90419"/>
    <w:rsid w:val="00B93683"/>
    <w:rsid w:val="00BF3795"/>
    <w:rsid w:val="00BF4EE7"/>
    <w:rsid w:val="00C15A98"/>
    <w:rsid w:val="00C227A7"/>
    <w:rsid w:val="00C540D4"/>
    <w:rsid w:val="00C645B7"/>
    <w:rsid w:val="00CC0D3E"/>
    <w:rsid w:val="00CC1B01"/>
    <w:rsid w:val="00CC644E"/>
    <w:rsid w:val="00CF6A61"/>
    <w:rsid w:val="00D10B3D"/>
    <w:rsid w:val="00D37F51"/>
    <w:rsid w:val="00D455D5"/>
    <w:rsid w:val="00D53CF0"/>
    <w:rsid w:val="00D61204"/>
    <w:rsid w:val="00D90841"/>
    <w:rsid w:val="00D95307"/>
    <w:rsid w:val="00DB3017"/>
    <w:rsid w:val="00DB33A0"/>
    <w:rsid w:val="00DD4144"/>
    <w:rsid w:val="00DE4F3C"/>
    <w:rsid w:val="00DF60DF"/>
    <w:rsid w:val="00E02CB7"/>
    <w:rsid w:val="00E0334A"/>
    <w:rsid w:val="00E101CC"/>
    <w:rsid w:val="00E43C2A"/>
    <w:rsid w:val="00EB1981"/>
    <w:rsid w:val="00EF0B58"/>
    <w:rsid w:val="00EF1742"/>
    <w:rsid w:val="00F463EC"/>
    <w:rsid w:val="00F637E1"/>
    <w:rsid w:val="00F64489"/>
    <w:rsid w:val="00FB3AF9"/>
    <w:rsid w:val="00FD3F3B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1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28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8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28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89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C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172</Words>
  <Characters>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meri</dc:creator>
  <cp:keywords/>
  <dc:description/>
  <cp:lastModifiedBy>Marco</cp:lastModifiedBy>
  <cp:revision>23</cp:revision>
  <cp:lastPrinted>2015-05-19T14:47:00Z</cp:lastPrinted>
  <dcterms:created xsi:type="dcterms:W3CDTF">2015-05-16T21:07:00Z</dcterms:created>
  <dcterms:modified xsi:type="dcterms:W3CDTF">2018-06-03T09:49:00Z</dcterms:modified>
</cp:coreProperties>
</file>