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C1" w:rsidRDefault="00CC4AC1" w:rsidP="00506481">
      <w:pPr>
        <w:widowControl/>
        <w:autoSpaceDE w:val="0"/>
        <w:autoSpaceDN w:val="0"/>
        <w:adjustRightInd w:val="0"/>
        <w:rPr>
          <w:lang w:val="it-IT"/>
        </w:rPr>
      </w:pPr>
    </w:p>
    <w:p w:rsidR="00CC4AC1" w:rsidRDefault="00CC4AC1" w:rsidP="00506481">
      <w:pPr>
        <w:widowControl/>
        <w:autoSpaceDE w:val="0"/>
        <w:autoSpaceDN w:val="0"/>
        <w:adjustRightInd w:val="0"/>
        <w:rPr>
          <w:lang w:val="it-IT"/>
        </w:rPr>
      </w:pPr>
    </w:p>
    <w:p w:rsidR="00CC4AC1" w:rsidRDefault="00CC4AC1" w:rsidP="00506481">
      <w:pPr>
        <w:widowControl/>
        <w:autoSpaceDE w:val="0"/>
        <w:autoSpaceDN w:val="0"/>
        <w:adjustRightInd w:val="0"/>
        <w:rPr>
          <w:lang w:val="it-IT"/>
        </w:rPr>
      </w:pPr>
    </w:p>
    <w:p w:rsidR="00CC4AC1" w:rsidRDefault="00CC4AC1" w:rsidP="00506481">
      <w:pPr>
        <w:widowControl/>
        <w:autoSpaceDE w:val="0"/>
        <w:autoSpaceDN w:val="0"/>
        <w:adjustRightInd w:val="0"/>
        <w:rPr>
          <w:lang w:val="it-IT"/>
        </w:rPr>
      </w:pPr>
    </w:p>
    <w:p w:rsidR="00CC4AC1" w:rsidRDefault="00CC4AC1" w:rsidP="00506481">
      <w:pPr>
        <w:widowControl/>
        <w:autoSpaceDE w:val="0"/>
        <w:autoSpaceDN w:val="0"/>
        <w:adjustRightInd w:val="0"/>
        <w:rPr>
          <w:lang w:val="it-IT"/>
        </w:rPr>
      </w:pPr>
    </w:p>
    <w:p w:rsidR="00CC4AC1" w:rsidRDefault="00CC4AC1" w:rsidP="00506481">
      <w:pPr>
        <w:widowControl/>
        <w:autoSpaceDE w:val="0"/>
        <w:autoSpaceDN w:val="0"/>
        <w:adjustRightInd w:val="0"/>
        <w:rPr>
          <w:lang w:val="it-IT"/>
        </w:rPr>
      </w:pPr>
    </w:p>
    <w:p w:rsidR="00CC4AC1" w:rsidRDefault="00CC4AC1" w:rsidP="00506481">
      <w:pPr>
        <w:widowControl/>
        <w:autoSpaceDE w:val="0"/>
        <w:autoSpaceDN w:val="0"/>
        <w:adjustRightInd w:val="0"/>
        <w:rPr>
          <w:lang w:val="it-IT"/>
        </w:rPr>
      </w:pPr>
    </w:p>
    <w:p w:rsidR="00CC4AC1" w:rsidRPr="008F15D6" w:rsidRDefault="00CC4AC1" w:rsidP="00506481">
      <w:pPr>
        <w:widowControl/>
        <w:autoSpaceDE w:val="0"/>
        <w:autoSpaceDN w:val="0"/>
        <w:adjustRightInd w:val="0"/>
        <w:rPr>
          <w:lang w:val="it-IT"/>
        </w:rPr>
      </w:pPr>
      <w:r w:rsidRPr="008F15D6">
        <w:rPr>
          <w:lang w:val="it-IT"/>
        </w:rPr>
        <w:t>Allegato – Istanza di partecipazione</w:t>
      </w:r>
    </w:p>
    <w:p w:rsidR="00CC4AC1" w:rsidRPr="008F15D6" w:rsidRDefault="00CC4AC1" w:rsidP="00506481">
      <w:pPr>
        <w:widowControl/>
        <w:autoSpaceDE w:val="0"/>
        <w:autoSpaceDN w:val="0"/>
        <w:adjustRightInd w:val="0"/>
        <w:jc w:val="right"/>
        <w:rPr>
          <w:b/>
          <w:bCs/>
          <w:lang w:val="it-IT"/>
        </w:rPr>
      </w:pPr>
      <w:r w:rsidRPr="008F15D6">
        <w:rPr>
          <w:b/>
          <w:bCs/>
          <w:lang w:val="it-IT"/>
        </w:rPr>
        <w:t>Al Dirigente scolastico</w:t>
      </w:r>
    </w:p>
    <w:p w:rsidR="00CC4AC1" w:rsidRPr="008F15D6" w:rsidRDefault="00CC4AC1" w:rsidP="00506481">
      <w:pPr>
        <w:pStyle w:val="ListParagraph"/>
        <w:widowControl/>
        <w:autoSpaceDE w:val="0"/>
        <w:autoSpaceDN w:val="0"/>
        <w:adjustRightInd w:val="0"/>
        <w:ind w:left="1080"/>
        <w:jc w:val="right"/>
        <w:rPr>
          <w:b/>
          <w:bCs/>
          <w:lang w:val="it-IT"/>
        </w:rPr>
      </w:pPr>
      <w:r w:rsidRPr="008F15D6">
        <w:rPr>
          <w:b/>
          <w:bCs/>
          <w:lang w:val="it-IT"/>
        </w:rPr>
        <w:t xml:space="preserve">I.C. 4 De Lauzieres </w:t>
      </w:r>
    </w:p>
    <w:p w:rsidR="00CC4AC1" w:rsidRPr="008F15D6" w:rsidRDefault="00CC4AC1" w:rsidP="00506481">
      <w:pPr>
        <w:pStyle w:val="ListParagraph"/>
        <w:widowControl/>
        <w:autoSpaceDE w:val="0"/>
        <w:autoSpaceDN w:val="0"/>
        <w:adjustRightInd w:val="0"/>
        <w:ind w:left="1080"/>
        <w:jc w:val="right"/>
        <w:rPr>
          <w:b/>
          <w:bCs/>
          <w:lang w:val="it-IT"/>
        </w:rPr>
      </w:pPr>
      <w:r w:rsidRPr="008F15D6">
        <w:rPr>
          <w:b/>
          <w:bCs/>
          <w:lang w:val="it-IT"/>
        </w:rPr>
        <w:t>Portici</w:t>
      </w:r>
    </w:p>
    <w:p w:rsidR="00CC4AC1" w:rsidRDefault="00CC4AC1" w:rsidP="00C90E0C">
      <w:pPr>
        <w:widowControl/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CC4AC1" w:rsidRDefault="00CC4AC1" w:rsidP="00C90E0C">
      <w:pPr>
        <w:widowControl/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CC4AC1" w:rsidRPr="008F15D6" w:rsidRDefault="00CC4AC1" w:rsidP="00C90E0C">
      <w:pPr>
        <w:widowControl/>
        <w:autoSpaceDE w:val="0"/>
        <w:autoSpaceDN w:val="0"/>
        <w:adjustRightInd w:val="0"/>
        <w:jc w:val="both"/>
        <w:rPr>
          <w:lang w:val="it-IT"/>
        </w:rPr>
      </w:pPr>
      <w:r w:rsidRPr="008F15D6">
        <w:rPr>
          <w:b/>
          <w:bCs/>
          <w:lang w:val="it-IT"/>
        </w:rPr>
        <w:t>OGGETTO:</w:t>
      </w:r>
      <w:r w:rsidRPr="008F15D6">
        <w:rPr>
          <w:rFonts w:ascii="Calibri,Bold" w:hAnsi="Calibri,Bold" w:cs="Calibri,Bold"/>
          <w:b/>
          <w:bCs/>
          <w:lang w:val="it-IT"/>
        </w:rPr>
        <w:t xml:space="preserve"> </w:t>
      </w:r>
      <w:r w:rsidRPr="008F15D6">
        <w:rPr>
          <w:lang w:val="it-IT"/>
        </w:rPr>
        <w:t xml:space="preserve">Istanza per il reclutamento di personale interno all’Istituzione Scolastica da impiegare in attività di Assistente Amministrativo e Collaboratore Scolastico per il progetto formativo PON FSE “A SCUOLA COME A CASA” relativo ai Fondi Strutturali Europei - Programma Operativo Nazionale “Per la scuola, competenze e ambienti per l’apprendimento” </w:t>
      </w:r>
      <w:r w:rsidRPr="008F15D6">
        <w:rPr>
          <w:b/>
          <w:bCs/>
          <w:spacing w:val="-1"/>
        </w:rPr>
        <w:t>CODICE PROGETTO 10.1.1A-FSEPON-CA-2017-222. CODICE CUP B79G16002280007</w:t>
      </w:r>
    </w:p>
    <w:p w:rsidR="00CC4AC1" w:rsidRPr="008F15D6" w:rsidRDefault="00CC4AC1" w:rsidP="00C90E0C">
      <w:pPr>
        <w:tabs>
          <w:tab w:val="left" w:pos="0"/>
          <w:tab w:val="left" w:pos="1788"/>
          <w:tab w:val="left" w:pos="8364"/>
        </w:tabs>
        <w:ind w:right="-21"/>
        <w:jc w:val="both"/>
        <w:outlineLvl w:val="1"/>
        <w:rPr>
          <w:rFonts w:ascii="Arial" w:hAnsi="Arial" w:cs="Arial"/>
          <w:b/>
          <w:bCs/>
          <w:spacing w:val="-1"/>
        </w:rPr>
      </w:pPr>
    </w:p>
    <w:p w:rsidR="00CC4AC1" w:rsidRDefault="00CC4AC1" w:rsidP="00C90E0C">
      <w:pPr>
        <w:widowControl/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CC4AC1" w:rsidRPr="008F15D6" w:rsidRDefault="00CC4AC1" w:rsidP="00C90E0C">
      <w:pPr>
        <w:widowControl/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8F15D6">
        <w:rPr>
          <w:b/>
          <w:bCs/>
          <w:lang w:val="it-IT"/>
        </w:rPr>
        <w:t>ISTANZA DI PARTECIPAZIONE</w:t>
      </w:r>
    </w:p>
    <w:p w:rsidR="00CC4AC1" w:rsidRDefault="00CC4AC1" w:rsidP="00C90E0C">
      <w:pPr>
        <w:widowControl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  <w:lang w:val="it-IT"/>
        </w:rPr>
      </w:pPr>
    </w:p>
    <w:p w:rsidR="00CC4AC1" w:rsidRDefault="00CC4AC1" w:rsidP="00506481">
      <w:pPr>
        <w:widowControl/>
        <w:autoSpaceDE w:val="0"/>
        <w:autoSpaceDN w:val="0"/>
        <w:adjustRightInd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sottoscritto/a_______________________________________nato/a_______________________ prov. _____ il ____________________ residente in_________________________________prov. ___</w:t>
      </w:r>
    </w:p>
    <w:p w:rsidR="00CC4AC1" w:rsidRDefault="00CC4AC1" w:rsidP="00506481">
      <w:pPr>
        <w:widowControl/>
        <w:autoSpaceDE w:val="0"/>
        <w:autoSpaceDN w:val="0"/>
        <w:adjustRightInd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via/Piazza_______________________________________________________________ n. civ.______</w:t>
      </w:r>
    </w:p>
    <w:p w:rsidR="00CC4AC1" w:rsidRDefault="00CC4AC1" w:rsidP="00506481">
      <w:pPr>
        <w:widowControl/>
        <w:autoSpaceDE w:val="0"/>
        <w:autoSpaceDN w:val="0"/>
        <w:adjustRightInd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C. F. _________________________________________ telefono ______________________________</w:t>
      </w:r>
    </w:p>
    <w:p w:rsidR="00CC4AC1" w:rsidRDefault="00CC4AC1" w:rsidP="00506481">
      <w:pPr>
        <w:widowControl/>
        <w:autoSpaceDE w:val="0"/>
        <w:autoSpaceDN w:val="0"/>
        <w:adjustRightInd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cell.____________________________e-mail personale _____________________________________</w:t>
      </w:r>
    </w:p>
    <w:p w:rsidR="00CC4AC1" w:rsidRDefault="00CC4AC1" w:rsidP="00506481">
      <w:pPr>
        <w:widowControl/>
        <w:autoSpaceDE w:val="0"/>
        <w:autoSpaceDN w:val="0"/>
        <w:adjustRightInd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servizio presso codesta istituzione scolastica in qualità di:__________________________________</w:t>
      </w:r>
    </w:p>
    <w:p w:rsidR="00CC4AC1" w:rsidRDefault="00CC4AC1" w:rsidP="00506481">
      <w:pPr>
        <w:widowControl/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presa visione del presente Avviso di reperimento </w:t>
      </w:r>
    </w:p>
    <w:p w:rsidR="00CC4AC1" w:rsidRDefault="00CC4AC1" w:rsidP="00C90E0C">
      <w:pPr>
        <w:widowControl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it-IT"/>
        </w:rPr>
      </w:pPr>
    </w:p>
    <w:p w:rsidR="00CC4AC1" w:rsidRDefault="00CC4AC1" w:rsidP="00C90E0C">
      <w:pPr>
        <w:widowControl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it-IT"/>
        </w:rPr>
      </w:pPr>
    </w:p>
    <w:p w:rsidR="00CC4AC1" w:rsidRPr="00D70041" w:rsidRDefault="00CC4AC1" w:rsidP="00C90E0C">
      <w:pPr>
        <w:widowControl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it-IT"/>
        </w:rPr>
      </w:pPr>
      <w:r w:rsidRPr="00D70041">
        <w:rPr>
          <w:rFonts w:ascii="Calibri,Bold" w:hAnsi="Calibri,Bold" w:cs="Calibri,Bold"/>
          <w:b/>
          <w:bCs/>
          <w:lang w:val="it-IT"/>
        </w:rPr>
        <w:t>DICHIARA</w:t>
      </w:r>
    </w:p>
    <w:p w:rsidR="00CC4AC1" w:rsidRDefault="00CC4AC1" w:rsidP="00506481">
      <w:pPr>
        <w:widowControl/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CC4AC1" w:rsidRDefault="00CC4AC1" w:rsidP="00506481">
      <w:pPr>
        <w:widowControl/>
        <w:autoSpaceDE w:val="0"/>
        <w:autoSpaceDN w:val="0"/>
        <w:adjustRightInd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propria disponibilità per l’attribuzione dell’incarico di Supporto operativo di progetto relativo alla</w:t>
      </w:r>
    </w:p>
    <w:p w:rsidR="00CC4AC1" w:rsidRDefault="00CC4AC1" w:rsidP="00506481">
      <w:pPr>
        <w:widowControl/>
        <w:autoSpaceDE w:val="0"/>
        <w:autoSpaceDN w:val="0"/>
        <w:adjustRightInd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sotto segnata figura Professionale:</w:t>
      </w:r>
    </w:p>
    <w:p w:rsidR="00CC4AC1" w:rsidRDefault="00CC4AC1" w:rsidP="00506481">
      <w:pPr>
        <w:widowControl/>
        <w:autoSpaceDE w:val="0"/>
        <w:autoSpaceDN w:val="0"/>
        <w:adjustRightInd w:val="0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5"/>
        <w:gridCol w:w="5025"/>
      </w:tblGrid>
      <w:tr w:rsidR="00CC4AC1" w:rsidRPr="00E92208">
        <w:tc>
          <w:tcPr>
            <w:tcW w:w="5025" w:type="dxa"/>
          </w:tcPr>
          <w:p w:rsidR="00CC4AC1" w:rsidRPr="00E92208" w:rsidRDefault="00CC4AC1" w:rsidP="00E92208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it-IT"/>
              </w:rPr>
            </w:pPr>
            <w:r w:rsidRPr="00E92208">
              <w:rPr>
                <w:b/>
                <w:bCs/>
                <w:lang w:val="it-IT"/>
              </w:rPr>
              <w:t>FIGURA PER CUI SI PARTECIPA</w:t>
            </w:r>
          </w:p>
        </w:tc>
        <w:tc>
          <w:tcPr>
            <w:tcW w:w="5025" w:type="dxa"/>
          </w:tcPr>
          <w:p w:rsidR="00CC4AC1" w:rsidRPr="00E92208" w:rsidRDefault="00CC4AC1" w:rsidP="00E92208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it-IT"/>
              </w:rPr>
            </w:pPr>
            <w:r w:rsidRPr="00E92208">
              <w:rPr>
                <w:b/>
                <w:bCs/>
                <w:lang w:val="it-IT"/>
              </w:rPr>
              <w:t>BARRARE LA CASELLA</w:t>
            </w:r>
          </w:p>
        </w:tc>
      </w:tr>
      <w:tr w:rsidR="00CC4AC1" w:rsidRPr="00E92208">
        <w:tc>
          <w:tcPr>
            <w:tcW w:w="5025" w:type="dxa"/>
          </w:tcPr>
          <w:p w:rsidR="00CC4AC1" w:rsidRPr="00E92208" w:rsidRDefault="00CC4AC1" w:rsidP="00E92208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it-IT"/>
              </w:rPr>
            </w:pPr>
            <w:r w:rsidRPr="00E92208">
              <w:rPr>
                <w:lang w:val="it-IT"/>
              </w:rPr>
              <w:t>Assistente</w:t>
            </w:r>
            <w:r w:rsidRPr="00E92208">
              <w:rPr>
                <w:b/>
                <w:bCs/>
                <w:lang w:val="it-IT"/>
              </w:rPr>
              <w:t xml:space="preserve"> </w:t>
            </w:r>
            <w:r w:rsidRPr="00E92208">
              <w:rPr>
                <w:sz w:val="24"/>
                <w:szCs w:val="24"/>
                <w:lang w:val="it-IT"/>
              </w:rPr>
              <w:t>Amministrativo</w:t>
            </w:r>
          </w:p>
        </w:tc>
        <w:tc>
          <w:tcPr>
            <w:tcW w:w="5025" w:type="dxa"/>
          </w:tcPr>
          <w:p w:rsidR="00CC4AC1" w:rsidRPr="00E92208" w:rsidRDefault="00CC4AC1" w:rsidP="00E92208">
            <w:pPr>
              <w:widowControl/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  <w:lang w:val="it-IT"/>
              </w:rPr>
            </w:pPr>
          </w:p>
        </w:tc>
      </w:tr>
      <w:tr w:rsidR="00CC4AC1" w:rsidRPr="00E92208">
        <w:tc>
          <w:tcPr>
            <w:tcW w:w="5025" w:type="dxa"/>
          </w:tcPr>
          <w:p w:rsidR="00CC4AC1" w:rsidRPr="00E92208" w:rsidRDefault="00CC4AC1" w:rsidP="00E92208">
            <w:pPr>
              <w:widowControl/>
              <w:autoSpaceDE w:val="0"/>
              <w:autoSpaceDN w:val="0"/>
              <w:adjustRightInd w:val="0"/>
              <w:rPr>
                <w:lang w:val="it-IT"/>
              </w:rPr>
            </w:pPr>
            <w:r w:rsidRPr="00E92208">
              <w:rPr>
                <w:lang w:val="it-IT"/>
              </w:rPr>
              <w:t>Collaboratore scolastico</w:t>
            </w:r>
          </w:p>
        </w:tc>
        <w:tc>
          <w:tcPr>
            <w:tcW w:w="5025" w:type="dxa"/>
          </w:tcPr>
          <w:p w:rsidR="00CC4AC1" w:rsidRPr="00E92208" w:rsidRDefault="00CC4AC1" w:rsidP="00E92208">
            <w:pPr>
              <w:widowControl/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  <w:lang w:val="it-IT"/>
              </w:rPr>
            </w:pPr>
          </w:p>
        </w:tc>
      </w:tr>
    </w:tbl>
    <w:p w:rsidR="00CC4AC1" w:rsidRDefault="00CC4AC1" w:rsidP="00C90E0C">
      <w:pPr>
        <w:widowControl/>
        <w:autoSpaceDE w:val="0"/>
        <w:autoSpaceDN w:val="0"/>
        <w:adjustRightInd w:val="0"/>
        <w:rPr>
          <w:rFonts w:ascii="Calibri,Bold" w:hAnsi="Calibri,Bold" w:cs="Calibri,Bold"/>
          <w:b/>
          <w:bCs/>
          <w:sz w:val="18"/>
          <w:szCs w:val="18"/>
          <w:lang w:val="it-IT"/>
        </w:rPr>
      </w:pPr>
    </w:p>
    <w:p w:rsidR="00CC4AC1" w:rsidRDefault="00CC4AC1" w:rsidP="008F15D6">
      <w:pPr>
        <w:tabs>
          <w:tab w:val="center" w:pos="6804"/>
        </w:tabs>
        <w:ind w:left="4395" w:right="-21"/>
        <w:rPr>
          <w:color w:val="000000"/>
          <w:lang w:val="it-IT"/>
        </w:rPr>
      </w:pPr>
    </w:p>
    <w:p w:rsidR="00CC4AC1" w:rsidRPr="00D7004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  <w:r w:rsidRPr="00D70041">
        <w:rPr>
          <w:rFonts w:eastAsia="TimesNewRoman,Bold"/>
          <w:lang w:val="it-IT"/>
        </w:rPr>
        <w:t xml:space="preserve">A tal fine, consapevole della responsabilità penale e della decadenza </w:t>
      </w:r>
      <w:r>
        <w:rPr>
          <w:rFonts w:eastAsia="TimesNewRoman,Bold"/>
          <w:lang w:val="it-IT"/>
        </w:rPr>
        <w:t xml:space="preserve">da eventuali benefici acquisiti </w:t>
      </w:r>
      <w:r w:rsidRPr="00D70041">
        <w:rPr>
          <w:rFonts w:eastAsia="TimesNewRoman,Bold"/>
          <w:lang w:val="it-IT"/>
        </w:rPr>
        <w:t xml:space="preserve">nel caso di dichiarazioni mendaci, </w:t>
      </w:r>
      <w:r w:rsidRPr="00D70041">
        <w:rPr>
          <w:rFonts w:ascii="Calibri,Bold" w:eastAsia="TimesNewRoman,Bold" w:hAnsi="Calibri,Bold" w:cs="Calibri,Bold"/>
          <w:b/>
          <w:bCs/>
          <w:lang w:val="it-IT"/>
        </w:rPr>
        <w:t xml:space="preserve">dichiara </w:t>
      </w:r>
      <w:r w:rsidRPr="00D70041">
        <w:rPr>
          <w:rFonts w:eastAsia="TimesNewRoman,Bold"/>
          <w:lang w:val="it-IT"/>
        </w:rPr>
        <w:t>sotto la propria responsabilità quanto segue:</w:t>
      </w:r>
    </w:p>
    <w:p w:rsidR="00CC4AC1" w:rsidRPr="00D7004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  <w:r w:rsidRPr="00D70041">
        <w:rPr>
          <w:rFonts w:ascii="Symbol" w:eastAsia="TimesNewRoman,Bold" w:hAnsi="Symbol" w:cs="Symbol"/>
          <w:lang w:val="it-IT"/>
        </w:rPr>
        <w:t></w:t>
      </w:r>
      <w:r w:rsidRPr="00D70041">
        <w:rPr>
          <w:rFonts w:ascii="Symbol" w:eastAsia="TimesNewRoman,Bold" w:hAnsi="Symbol" w:cs="Symbol"/>
          <w:lang w:val="it-IT"/>
        </w:rPr>
        <w:t></w:t>
      </w:r>
      <w:r w:rsidRPr="00D70041">
        <w:rPr>
          <w:rFonts w:eastAsia="TimesNewRoman,Bold"/>
          <w:lang w:val="it-IT"/>
        </w:rPr>
        <w:t>di aver preso visione delle condizioni previste dal bando</w:t>
      </w:r>
    </w:p>
    <w:p w:rsidR="00CC4AC1" w:rsidRPr="00D7004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  <w:r w:rsidRPr="00D70041">
        <w:rPr>
          <w:rFonts w:ascii="Symbol" w:eastAsia="TimesNewRoman,Bold" w:hAnsi="Symbol" w:cs="Symbol"/>
          <w:lang w:val="it-IT"/>
        </w:rPr>
        <w:t></w:t>
      </w:r>
      <w:r w:rsidRPr="00D70041">
        <w:rPr>
          <w:rFonts w:ascii="Symbol" w:eastAsia="TimesNewRoman,Bold" w:hAnsi="Symbol" w:cs="Symbol"/>
          <w:lang w:val="it-IT"/>
        </w:rPr>
        <w:t></w:t>
      </w:r>
      <w:r w:rsidRPr="00D70041">
        <w:rPr>
          <w:rFonts w:eastAsia="TimesNewRoman,Bold"/>
          <w:lang w:val="it-IT"/>
        </w:rPr>
        <w:t>di essere in godimento dei diritti politici</w:t>
      </w:r>
    </w:p>
    <w:p w:rsidR="00CC4AC1" w:rsidRPr="00D7004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  <w:r w:rsidRPr="00D70041">
        <w:rPr>
          <w:rFonts w:ascii="Symbol" w:eastAsia="TimesNewRoman,Bold" w:hAnsi="Symbol" w:cs="Symbol"/>
          <w:lang w:val="it-IT"/>
        </w:rPr>
        <w:t></w:t>
      </w:r>
      <w:r w:rsidRPr="00D70041">
        <w:rPr>
          <w:rFonts w:ascii="Symbol" w:eastAsia="TimesNewRoman,Bold" w:hAnsi="Symbol" w:cs="Symbol"/>
          <w:lang w:val="it-IT"/>
        </w:rPr>
        <w:t></w:t>
      </w:r>
      <w:r w:rsidRPr="00D70041">
        <w:rPr>
          <w:rFonts w:eastAsia="TimesNewRoman,Bold"/>
          <w:lang w:val="it-IT"/>
        </w:rPr>
        <w:t>di non aver subito condanne penali ovvero di avere i seguenti provvedimenti penali pendenti:</w:t>
      </w:r>
    </w:p>
    <w:p w:rsidR="00CC4AC1" w:rsidRPr="00D7004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  <w:r w:rsidRPr="00D70041">
        <w:rPr>
          <w:rFonts w:ascii="Symbol" w:eastAsia="TimesNewRoman,Bold" w:hAnsi="Symbol" w:cs="Symbol"/>
          <w:lang w:val="it-IT"/>
        </w:rPr>
        <w:t></w:t>
      </w:r>
      <w:r w:rsidRPr="00D70041">
        <w:rPr>
          <w:rFonts w:ascii="Symbol" w:eastAsia="TimesNewRoman,Bold" w:hAnsi="Symbol" w:cs="Symbol"/>
          <w:lang w:val="it-IT"/>
        </w:rPr>
        <w:t></w:t>
      </w:r>
      <w:r w:rsidRPr="00D70041">
        <w:rPr>
          <w:rFonts w:eastAsia="TimesNewRoman,Bold"/>
          <w:lang w:val="it-IT"/>
        </w:rPr>
        <w:t>di non avere procedimenti penali pendenti, ovvero di avere i seguenti procedimenti penali</w:t>
      </w:r>
    </w:p>
    <w:p w:rsidR="00CC4AC1" w:rsidRPr="00D7004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  <w:r w:rsidRPr="00D70041">
        <w:rPr>
          <w:rFonts w:eastAsia="TimesNewRoman,Bold"/>
          <w:lang w:val="it-IT"/>
        </w:rPr>
        <w:t>pendenti :</w:t>
      </w:r>
    </w:p>
    <w:p w:rsidR="00CC4AC1" w:rsidRPr="00D7004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  <w:r w:rsidRPr="00D70041">
        <w:rPr>
          <w:rFonts w:ascii="Symbol" w:eastAsia="TimesNewRoman,Bold" w:hAnsi="Symbol" w:cs="Symbol"/>
          <w:lang w:val="it-IT"/>
        </w:rPr>
        <w:t></w:t>
      </w:r>
      <w:r w:rsidRPr="00D70041">
        <w:rPr>
          <w:rFonts w:ascii="Symbol" w:eastAsia="TimesNewRoman,Bold" w:hAnsi="Symbol" w:cs="Symbol"/>
          <w:lang w:val="it-IT"/>
        </w:rPr>
        <w:t></w:t>
      </w:r>
      <w:r w:rsidRPr="00D70041">
        <w:rPr>
          <w:rFonts w:eastAsia="TimesNewRoman,Bold"/>
          <w:lang w:val="it-IT"/>
        </w:rPr>
        <w:t>di impegnarsi a documentare puntualmente tutta l’attività svolta</w:t>
      </w:r>
    </w:p>
    <w:p w:rsidR="00CC4AC1" w:rsidRPr="00D7004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  <w:r w:rsidRPr="00D70041">
        <w:rPr>
          <w:rFonts w:ascii="Symbol" w:eastAsia="TimesNewRoman,Bold" w:hAnsi="Symbol" w:cs="Symbol"/>
          <w:lang w:val="it-IT"/>
        </w:rPr>
        <w:t></w:t>
      </w:r>
      <w:r w:rsidRPr="00D70041">
        <w:rPr>
          <w:rFonts w:ascii="Symbol" w:eastAsia="TimesNewRoman,Bold" w:hAnsi="Symbol" w:cs="Symbol"/>
          <w:lang w:val="it-IT"/>
        </w:rPr>
        <w:t></w:t>
      </w:r>
      <w:r w:rsidRPr="00D70041">
        <w:rPr>
          <w:rFonts w:eastAsia="TimesNewRoman,Bold"/>
          <w:lang w:val="it-IT"/>
        </w:rPr>
        <w:t>di essere disponibile ad adattarsi al calendario definito dal Gruppo Operativo di Piano</w:t>
      </w:r>
    </w:p>
    <w:p w:rsidR="00CC4AC1" w:rsidRPr="00D7004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  <w:r w:rsidRPr="00D70041">
        <w:rPr>
          <w:rFonts w:ascii="Symbol" w:eastAsia="TimesNewRoman,Bold" w:hAnsi="Symbol" w:cs="Symbol"/>
          <w:lang w:val="it-IT"/>
        </w:rPr>
        <w:t></w:t>
      </w:r>
      <w:r w:rsidRPr="00D70041">
        <w:rPr>
          <w:rFonts w:ascii="Symbol" w:eastAsia="TimesNewRoman,Bold" w:hAnsi="Symbol" w:cs="Symbol"/>
          <w:lang w:val="it-IT"/>
        </w:rPr>
        <w:t></w:t>
      </w:r>
      <w:r w:rsidRPr="00D70041">
        <w:rPr>
          <w:rFonts w:eastAsia="TimesNewRoman,Bold"/>
          <w:lang w:val="it-IT"/>
        </w:rPr>
        <w:t>di non essere in alcuna delle condizioni di incompatibilità con l’incarico previsti dalla norma vigente</w:t>
      </w:r>
    </w:p>
    <w:p w:rsidR="00CC4AC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sz w:val="24"/>
          <w:szCs w:val="24"/>
          <w:lang w:val="it-IT"/>
        </w:rPr>
      </w:pPr>
    </w:p>
    <w:p w:rsidR="00CC4AC1" w:rsidRPr="00D7004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  <w:r w:rsidRPr="00D70041">
        <w:rPr>
          <w:rFonts w:eastAsia="TimesNewRoman,Bold"/>
          <w:lang w:val="it-IT"/>
        </w:rPr>
        <w:t>Si allega</w:t>
      </w:r>
      <w:r>
        <w:rPr>
          <w:rFonts w:eastAsia="TimesNewRoman,Bold"/>
          <w:lang w:val="it-IT"/>
        </w:rPr>
        <w:t xml:space="preserve">no </w:t>
      </w:r>
      <w:r w:rsidRPr="00D70041">
        <w:rPr>
          <w:rFonts w:eastAsia="TimesNewRoman,Bold"/>
          <w:lang w:val="it-IT"/>
        </w:rPr>
        <w:t>alla presente</w:t>
      </w:r>
      <w:r>
        <w:rPr>
          <w:rFonts w:eastAsia="TimesNewRoman,Bold"/>
          <w:lang w:val="it-IT"/>
        </w:rPr>
        <w:t xml:space="preserve"> d</w:t>
      </w:r>
      <w:r w:rsidRPr="00D70041">
        <w:rPr>
          <w:rFonts w:eastAsia="TimesNewRoman,Bold"/>
          <w:lang w:val="it-IT"/>
        </w:rPr>
        <w:t>ocumento di identità e codice fiscale in fotocopia</w:t>
      </w:r>
    </w:p>
    <w:p w:rsidR="00CC4AC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</w:p>
    <w:p w:rsidR="00CC4AC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</w:p>
    <w:p w:rsidR="00CC4AC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</w:p>
    <w:p w:rsidR="00CC4AC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</w:p>
    <w:p w:rsidR="00CC4AC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</w:p>
    <w:p w:rsidR="00CC4AC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</w:p>
    <w:p w:rsidR="00CC4AC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</w:p>
    <w:p w:rsidR="00CC4AC1" w:rsidRPr="00D70041" w:rsidRDefault="00CC4AC1" w:rsidP="008F15D6">
      <w:pPr>
        <w:widowControl/>
        <w:autoSpaceDE w:val="0"/>
        <w:autoSpaceDN w:val="0"/>
        <w:adjustRightInd w:val="0"/>
        <w:rPr>
          <w:rFonts w:eastAsia="TimesNewRoman,Bold"/>
          <w:lang w:val="it-IT"/>
        </w:rPr>
      </w:pPr>
      <w:r w:rsidRPr="00D70041">
        <w:rPr>
          <w:rFonts w:eastAsia="TimesNewRoman,Bold"/>
          <w:lang w:val="it-IT"/>
        </w:rPr>
        <w:t>Il sottoscritto dichiara sotto la propria responsabilità, ai sensi dell’art.2 della legge 4/1/1968,</w:t>
      </w:r>
      <w:r>
        <w:rPr>
          <w:rFonts w:eastAsia="TimesNewRoman,Bold"/>
          <w:lang w:val="it-IT"/>
        </w:rPr>
        <w:t xml:space="preserve"> della legge </w:t>
      </w:r>
      <w:r w:rsidRPr="00D70041">
        <w:rPr>
          <w:rFonts w:eastAsia="TimesNewRoman,Bold"/>
          <w:lang w:val="it-IT"/>
        </w:rPr>
        <w:t>127/97 e del DPR n.445/2000, la veridicità delle dichiarazioni rese;</w:t>
      </w:r>
    </w:p>
    <w:p w:rsidR="00CC4AC1" w:rsidRPr="00D70041" w:rsidRDefault="00CC4AC1" w:rsidP="00D70041">
      <w:pPr>
        <w:widowControl/>
        <w:autoSpaceDE w:val="0"/>
        <w:autoSpaceDN w:val="0"/>
        <w:adjustRightInd w:val="0"/>
        <w:jc w:val="both"/>
        <w:rPr>
          <w:rFonts w:eastAsia="TimesNewRoman,Bold"/>
          <w:lang w:val="it-IT"/>
        </w:rPr>
      </w:pPr>
      <w:r w:rsidRPr="00D70041">
        <w:rPr>
          <w:rFonts w:ascii="Times New Roman" w:eastAsia="TimesNewRoman,Bold" w:hAnsi="Times New Roman" w:cs="Times New Roman"/>
          <w:lang w:val="it-IT"/>
        </w:rPr>
        <w:t xml:space="preserve">- </w:t>
      </w:r>
      <w:r w:rsidRPr="00D70041">
        <w:rPr>
          <w:rFonts w:eastAsia="TimesNewRoman,Bold"/>
          <w:lang w:val="it-IT"/>
        </w:rPr>
        <w:t>Ai sensi del D.L. 196 del 30/06/2003, si autorizza l’Ammin</w:t>
      </w:r>
      <w:r>
        <w:rPr>
          <w:rFonts w:eastAsia="TimesNewRoman,Bold"/>
          <w:lang w:val="it-IT"/>
        </w:rPr>
        <w:t xml:space="preserve">istrazione ad utilizzare i dati </w:t>
      </w:r>
      <w:r w:rsidRPr="00D70041">
        <w:rPr>
          <w:rFonts w:eastAsia="TimesNewRoman,Bold"/>
          <w:lang w:val="it-IT"/>
        </w:rPr>
        <w:t>personali dichiarati solo per fini istituzionali e necessari per la gestione della presente istanza,</w:t>
      </w:r>
      <w:r>
        <w:rPr>
          <w:rFonts w:eastAsia="TimesNewRoman,Bold"/>
          <w:lang w:val="it-IT"/>
        </w:rPr>
        <w:t xml:space="preserve"> </w:t>
      </w:r>
      <w:r w:rsidRPr="00D70041">
        <w:rPr>
          <w:rFonts w:eastAsia="TimesNewRoman,Bold"/>
          <w:lang w:val="it-IT"/>
        </w:rPr>
        <w:t>ivi compresi quelli definiti “sensibili” dell’art. 4 comma 1 lettera d, per le finalità e per la</w:t>
      </w:r>
      <w:r>
        <w:rPr>
          <w:rFonts w:eastAsia="TimesNewRoman,Bold"/>
          <w:lang w:val="it-IT"/>
        </w:rPr>
        <w:t xml:space="preserve"> </w:t>
      </w:r>
      <w:r>
        <w:rPr>
          <w:rFonts w:eastAsia="TimesNewRoman,Bold"/>
          <w:sz w:val="24"/>
          <w:szCs w:val="24"/>
          <w:lang w:val="it-IT"/>
        </w:rPr>
        <w:t>durata necessari per gli adempimenti connessi al rapporto di lavoro.</w:t>
      </w:r>
    </w:p>
    <w:p w:rsidR="00CC4AC1" w:rsidRDefault="00CC4AC1" w:rsidP="00F45113">
      <w:pPr>
        <w:widowControl/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it-IT"/>
        </w:rPr>
      </w:pPr>
    </w:p>
    <w:p w:rsidR="00CC4AC1" w:rsidRDefault="00CC4AC1" w:rsidP="00F45113">
      <w:pPr>
        <w:widowControl/>
        <w:autoSpaceDE w:val="0"/>
        <w:autoSpaceDN w:val="0"/>
        <w:adjustRightInd w:val="0"/>
        <w:jc w:val="right"/>
        <w:rPr>
          <w:rFonts w:eastAsia="TimesNewRoman,Bold"/>
          <w:sz w:val="24"/>
          <w:szCs w:val="24"/>
          <w:lang w:val="it-IT"/>
        </w:rPr>
      </w:pPr>
      <w:r>
        <w:rPr>
          <w:rFonts w:eastAsia="TimesNewRoman,Bold"/>
          <w:sz w:val="24"/>
          <w:szCs w:val="24"/>
          <w:lang w:val="it-IT"/>
        </w:rPr>
        <w:t>firma______________________</w:t>
      </w:r>
    </w:p>
    <w:p w:rsidR="00CC4AC1" w:rsidRDefault="00CC4AC1" w:rsidP="00F45113">
      <w:pPr>
        <w:tabs>
          <w:tab w:val="center" w:pos="6804"/>
        </w:tabs>
        <w:ind w:left="4395" w:right="-21"/>
        <w:jc w:val="both"/>
        <w:rPr>
          <w:rFonts w:eastAsia="TimesNewRoman,Bold"/>
          <w:sz w:val="24"/>
          <w:szCs w:val="24"/>
          <w:lang w:val="it-IT"/>
        </w:rPr>
      </w:pPr>
    </w:p>
    <w:p w:rsidR="00CC4AC1" w:rsidRDefault="00CC4AC1" w:rsidP="00F45113">
      <w:pPr>
        <w:tabs>
          <w:tab w:val="center" w:pos="6804"/>
        </w:tabs>
        <w:ind w:left="4395" w:right="-21"/>
        <w:jc w:val="both"/>
        <w:rPr>
          <w:rFonts w:eastAsia="TimesNewRoman,Bold"/>
          <w:sz w:val="24"/>
          <w:szCs w:val="24"/>
          <w:lang w:val="it-IT"/>
        </w:rPr>
      </w:pPr>
    </w:p>
    <w:p w:rsidR="00CC4AC1" w:rsidRPr="008F15D6" w:rsidRDefault="00CC4AC1" w:rsidP="00F45113">
      <w:pPr>
        <w:tabs>
          <w:tab w:val="center" w:pos="6804"/>
        </w:tabs>
        <w:ind w:right="-21"/>
        <w:jc w:val="right"/>
        <w:rPr>
          <w:color w:val="000000"/>
          <w:lang w:val="it-IT"/>
        </w:rPr>
      </w:pPr>
      <w:r>
        <w:rPr>
          <w:rFonts w:eastAsia="TimesNewRoman,Bold"/>
          <w:sz w:val="24"/>
          <w:szCs w:val="24"/>
          <w:lang w:val="it-IT"/>
        </w:rPr>
        <w:t xml:space="preserve">data _____________________ </w:t>
      </w:r>
    </w:p>
    <w:sectPr w:rsidR="00CC4AC1" w:rsidRPr="008F15D6" w:rsidSect="00614E31">
      <w:headerReference w:type="default" r:id="rId7"/>
      <w:footerReference w:type="even" r:id="rId8"/>
      <w:footerReference w:type="default" r:id="rId9"/>
      <w:pgSz w:w="11910" w:h="16840"/>
      <w:pgMar w:top="720" w:right="720" w:bottom="720" w:left="720" w:header="0" w:footer="74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C1" w:rsidRDefault="00CC4AC1" w:rsidP="00FF565B">
      <w:r>
        <w:separator/>
      </w:r>
    </w:p>
  </w:endnote>
  <w:endnote w:type="continuationSeparator" w:id="0">
    <w:p w:rsidR="00CC4AC1" w:rsidRDefault="00CC4AC1" w:rsidP="00FF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C1" w:rsidRDefault="00CC4AC1" w:rsidP="00DF1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AC1" w:rsidRDefault="00CC4A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C1" w:rsidRDefault="00CC4AC1" w:rsidP="00415B89">
    <w:pPr>
      <w:pStyle w:val="FootnoteText"/>
      <w:jc w:val="center"/>
      <w:rPr>
        <w:sz w:val="18"/>
        <w:szCs w:val="18"/>
      </w:rPr>
    </w:pPr>
    <w:r w:rsidRPr="00415B89">
      <w:rPr>
        <w:sz w:val="18"/>
        <w:szCs w:val="18"/>
      </w:rPr>
      <w:t>L’attività oggetto del presente documento rientra nell’annualità 2017-2018 ed è cofinanziata dal Fondo Sociale Europeo nell'ambito del Programma Operativo Nazionale 2014-2020 a titolarità del Ministero dell'Istruzione, dell'Università e Ricerca - Direzione Generale Affari Internazionali - Ufficio IV</w:t>
    </w:r>
  </w:p>
  <w:p w:rsidR="00CC4AC1" w:rsidRDefault="00CC4AC1" w:rsidP="00415B89">
    <w:pPr>
      <w:pStyle w:val="Footer"/>
      <w:framePr w:wrap="around" w:vAnchor="text" w:hAnchor="page" w:x="5861" w:y="9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4AC1" w:rsidRPr="00415B89" w:rsidRDefault="00CC4AC1" w:rsidP="00415B89">
    <w:pPr>
      <w:pStyle w:val="FootnoteText"/>
      <w:jc w:val="center"/>
      <w:rPr>
        <w:sz w:val="18"/>
        <w:szCs w:val="18"/>
      </w:rPr>
    </w:pPr>
  </w:p>
  <w:p w:rsidR="00CC4AC1" w:rsidRPr="00415B89" w:rsidRDefault="00CC4AC1">
    <w:pPr>
      <w:spacing w:line="14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C1" w:rsidRDefault="00CC4AC1" w:rsidP="00FF565B">
      <w:r>
        <w:separator/>
      </w:r>
    </w:p>
  </w:footnote>
  <w:footnote w:type="continuationSeparator" w:id="0">
    <w:p w:rsidR="00CC4AC1" w:rsidRDefault="00CC4AC1" w:rsidP="00FF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C1" w:rsidRDefault="00CC4AC1" w:rsidP="00415B89">
    <w:pPr>
      <w:pStyle w:val="Header"/>
    </w:pPr>
  </w:p>
  <w:p w:rsidR="00CC4AC1" w:rsidRDefault="00CC4A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49" type="#_x0000_t75" alt="banner_PON_14_20_circolari_FSE_definitivo" style="position:absolute;margin-left:16.5pt;margin-top:19.05pt;width:472.5pt;height:60pt;z-index:251660288;visibility:visible" stroked="t" strokecolor="#ffc000" strokeweight="1.5pt" insetpen="t">
          <v:imagedata r:id="rId1" o:title="" croptop="2374f" cropbottom="2374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CF"/>
    <w:multiLevelType w:val="hybridMultilevel"/>
    <w:tmpl w:val="FCDC23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763E"/>
    <w:multiLevelType w:val="hybridMultilevel"/>
    <w:tmpl w:val="6680C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DF6FA3"/>
    <w:multiLevelType w:val="hybridMultilevel"/>
    <w:tmpl w:val="16A86A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03C7C87"/>
    <w:multiLevelType w:val="hybridMultilevel"/>
    <w:tmpl w:val="410CC506"/>
    <w:lvl w:ilvl="0" w:tplc="E98C5632">
      <w:numFmt w:val="bullet"/>
      <w:lvlText w:val="-"/>
      <w:lvlJc w:val="left"/>
      <w:pPr>
        <w:ind w:left="1256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0EADC02">
      <w:numFmt w:val="bullet"/>
      <w:lvlText w:val="•"/>
      <w:lvlJc w:val="left"/>
      <w:pPr>
        <w:ind w:left="2324" w:hanging="125"/>
      </w:pPr>
      <w:rPr>
        <w:rFonts w:hint="default"/>
      </w:rPr>
    </w:lvl>
    <w:lvl w:ilvl="2" w:tplc="D7022452">
      <w:numFmt w:val="bullet"/>
      <w:lvlText w:val="•"/>
      <w:lvlJc w:val="left"/>
      <w:pPr>
        <w:ind w:left="3389" w:hanging="125"/>
      </w:pPr>
      <w:rPr>
        <w:rFonts w:hint="default"/>
      </w:rPr>
    </w:lvl>
    <w:lvl w:ilvl="3" w:tplc="B5A63E8A">
      <w:numFmt w:val="bullet"/>
      <w:lvlText w:val="•"/>
      <w:lvlJc w:val="left"/>
      <w:pPr>
        <w:ind w:left="4453" w:hanging="125"/>
      </w:pPr>
      <w:rPr>
        <w:rFonts w:hint="default"/>
      </w:rPr>
    </w:lvl>
    <w:lvl w:ilvl="4" w:tplc="7EB8D4F8">
      <w:numFmt w:val="bullet"/>
      <w:lvlText w:val="•"/>
      <w:lvlJc w:val="left"/>
      <w:pPr>
        <w:ind w:left="5518" w:hanging="125"/>
      </w:pPr>
      <w:rPr>
        <w:rFonts w:hint="default"/>
      </w:rPr>
    </w:lvl>
    <w:lvl w:ilvl="5" w:tplc="C264E7B6">
      <w:numFmt w:val="bullet"/>
      <w:lvlText w:val="•"/>
      <w:lvlJc w:val="left"/>
      <w:pPr>
        <w:ind w:left="6582" w:hanging="125"/>
      </w:pPr>
      <w:rPr>
        <w:rFonts w:hint="default"/>
      </w:rPr>
    </w:lvl>
    <w:lvl w:ilvl="6" w:tplc="D6BC8A04">
      <w:numFmt w:val="bullet"/>
      <w:lvlText w:val="•"/>
      <w:lvlJc w:val="left"/>
      <w:pPr>
        <w:ind w:left="7647" w:hanging="125"/>
      </w:pPr>
      <w:rPr>
        <w:rFonts w:hint="default"/>
      </w:rPr>
    </w:lvl>
    <w:lvl w:ilvl="7" w:tplc="21E487BE">
      <w:numFmt w:val="bullet"/>
      <w:lvlText w:val="•"/>
      <w:lvlJc w:val="left"/>
      <w:pPr>
        <w:ind w:left="8711" w:hanging="125"/>
      </w:pPr>
      <w:rPr>
        <w:rFonts w:hint="default"/>
      </w:rPr>
    </w:lvl>
    <w:lvl w:ilvl="8" w:tplc="155A9980">
      <w:numFmt w:val="bullet"/>
      <w:lvlText w:val="•"/>
      <w:lvlJc w:val="left"/>
      <w:pPr>
        <w:ind w:left="9776" w:hanging="125"/>
      </w:pPr>
      <w:rPr>
        <w:rFonts w:hint="default"/>
      </w:rPr>
    </w:lvl>
  </w:abstractNum>
  <w:abstractNum w:abstractNumId="4">
    <w:nsid w:val="265A15FB"/>
    <w:multiLevelType w:val="multilevel"/>
    <w:tmpl w:val="FABC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8E64D17"/>
    <w:multiLevelType w:val="hybridMultilevel"/>
    <w:tmpl w:val="68DAEEA2"/>
    <w:lvl w:ilvl="0" w:tplc="5AB09098">
      <w:start w:val="1"/>
      <w:numFmt w:val="bullet"/>
      <w:lvlText w:val="•"/>
      <w:lvlJc w:val="left"/>
      <w:pPr>
        <w:ind w:left="112" w:hanging="70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A8ADBBA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E3042BC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8A14924C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E82EB0A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120EF600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E7CC43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14766B96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EF5AE758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6">
    <w:nsid w:val="305A3530"/>
    <w:multiLevelType w:val="hybridMultilevel"/>
    <w:tmpl w:val="18AA8C50"/>
    <w:lvl w:ilvl="0" w:tplc="E57EB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738EE"/>
    <w:multiLevelType w:val="hybridMultilevel"/>
    <w:tmpl w:val="7D7A56BC"/>
    <w:lvl w:ilvl="0" w:tplc="F9F82ADC">
      <w:numFmt w:val="bullet"/>
      <w:lvlText w:val="−"/>
      <w:lvlJc w:val="left"/>
      <w:pPr>
        <w:ind w:left="1843" w:hanging="35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514C7A2">
      <w:numFmt w:val="bullet"/>
      <w:lvlText w:val="•"/>
      <w:lvlJc w:val="left"/>
      <w:pPr>
        <w:ind w:left="2846" w:hanging="355"/>
      </w:pPr>
      <w:rPr>
        <w:rFonts w:hint="default"/>
      </w:rPr>
    </w:lvl>
    <w:lvl w:ilvl="2" w:tplc="2E8AD11A">
      <w:numFmt w:val="bullet"/>
      <w:lvlText w:val="•"/>
      <w:lvlJc w:val="left"/>
      <w:pPr>
        <w:ind w:left="3853" w:hanging="355"/>
      </w:pPr>
      <w:rPr>
        <w:rFonts w:hint="default"/>
      </w:rPr>
    </w:lvl>
    <w:lvl w:ilvl="3" w:tplc="4888F016">
      <w:numFmt w:val="bullet"/>
      <w:lvlText w:val="•"/>
      <w:lvlJc w:val="left"/>
      <w:pPr>
        <w:ind w:left="4859" w:hanging="355"/>
      </w:pPr>
      <w:rPr>
        <w:rFonts w:hint="default"/>
      </w:rPr>
    </w:lvl>
    <w:lvl w:ilvl="4" w:tplc="416C50F2">
      <w:numFmt w:val="bullet"/>
      <w:lvlText w:val="•"/>
      <w:lvlJc w:val="left"/>
      <w:pPr>
        <w:ind w:left="5866" w:hanging="355"/>
      </w:pPr>
      <w:rPr>
        <w:rFonts w:hint="default"/>
      </w:rPr>
    </w:lvl>
    <w:lvl w:ilvl="5" w:tplc="C260567E">
      <w:numFmt w:val="bullet"/>
      <w:lvlText w:val="•"/>
      <w:lvlJc w:val="left"/>
      <w:pPr>
        <w:ind w:left="6872" w:hanging="355"/>
      </w:pPr>
      <w:rPr>
        <w:rFonts w:hint="default"/>
      </w:rPr>
    </w:lvl>
    <w:lvl w:ilvl="6" w:tplc="9A0EA330">
      <w:numFmt w:val="bullet"/>
      <w:lvlText w:val="•"/>
      <w:lvlJc w:val="left"/>
      <w:pPr>
        <w:ind w:left="7879" w:hanging="355"/>
      </w:pPr>
      <w:rPr>
        <w:rFonts w:hint="default"/>
      </w:rPr>
    </w:lvl>
    <w:lvl w:ilvl="7" w:tplc="135021E4">
      <w:numFmt w:val="bullet"/>
      <w:lvlText w:val="•"/>
      <w:lvlJc w:val="left"/>
      <w:pPr>
        <w:ind w:left="8885" w:hanging="355"/>
      </w:pPr>
      <w:rPr>
        <w:rFonts w:hint="default"/>
      </w:rPr>
    </w:lvl>
    <w:lvl w:ilvl="8" w:tplc="8CE00702">
      <w:numFmt w:val="bullet"/>
      <w:lvlText w:val="•"/>
      <w:lvlJc w:val="left"/>
      <w:pPr>
        <w:ind w:left="9892" w:hanging="355"/>
      </w:pPr>
      <w:rPr>
        <w:rFonts w:hint="default"/>
      </w:rPr>
    </w:lvl>
  </w:abstractNum>
  <w:abstractNum w:abstractNumId="8">
    <w:nsid w:val="3CF1226C"/>
    <w:multiLevelType w:val="hybridMultilevel"/>
    <w:tmpl w:val="934432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1EFE"/>
    <w:multiLevelType w:val="hybridMultilevel"/>
    <w:tmpl w:val="410E3CC8"/>
    <w:lvl w:ilvl="0" w:tplc="3C0CF6D6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A6A6A0A">
      <w:numFmt w:val="bullet"/>
      <w:lvlText w:val="•"/>
      <w:lvlJc w:val="left"/>
      <w:pPr>
        <w:ind w:left="2864" w:hanging="360"/>
      </w:pPr>
      <w:rPr>
        <w:rFonts w:hint="default"/>
      </w:rPr>
    </w:lvl>
    <w:lvl w:ilvl="2" w:tplc="88F00300">
      <w:numFmt w:val="bullet"/>
      <w:lvlText w:val="•"/>
      <w:lvlJc w:val="left"/>
      <w:pPr>
        <w:ind w:left="3869" w:hanging="360"/>
      </w:pPr>
      <w:rPr>
        <w:rFonts w:hint="default"/>
      </w:rPr>
    </w:lvl>
    <w:lvl w:ilvl="3" w:tplc="8884A91A">
      <w:numFmt w:val="bullet"/>
      <w:lvlText w:val="•"/>
      <w:lvlJc w:val="left"/>
      <w:pPr>
        <w:ind w:left="4873" w:hanging="360"/>
      </w:pPr>
      <w:rPr>
        <w:rFonts w:hint="default"/>
      </w:rPr>
    </w:lvl>
    <w:lvl w:ilvl="4" w:tplc="E322348A">
      <w:numFmt w:val="bullet"/>
      <w:lvlText w:val="•"/>
      <w:lvlJc w:val="left"/>
      <w:pPr>
        <w:ind w:left="5878" w:hanging="360"/>
      </w:pPr>
      <w:rPr>
        <w:rFonts w:hint="default"/>
      </w:rPr>
    </w:lvl>
    <w:lvl w:ilvl="5" w:tplc="03FEA788">
      <w:numFmt w:val="bullet"/>
      <w:lvlText w:val="•"/>
      <w:lvlJc w:val="left"/>
      <w:pPr>
        <w:ind w:left="6882" w:hanging="360"/>
      </w:pPr>
      <w:rPr>
        <w:rFonts w:hint="default"/>
      </w:rPr>
    </w:lvl>
    <w:lvl w:ilvl="6" w:tplc="A6BACA24">
      <w:numFmt w:val="bullet"/>
      <w:lvlText w:val="•"/>
      <w:lvlJc w:val="left"/>
      <w:pPr>
        <w:ind w:left="7887" w:hanging="360"/>
      </w:pPr>
      <w:rPr>
        <w:rFonts w:hint="default"/>
      </w:rPr>
    </w:lvl>
    <w:lvl w:ilvl="7" w:tplc="765C3C0E">
      <w:numFmt w:val="bullet"/>
      <w:lvlText w:val="•"/>
      <w:lvlJc w:val="left"/>
      <w:pPr>
        <w:ind w:left="8891" w:hanging="360"/>
      </w:pPr>
      <w:rPr>
        <w:rFonts w:hint="default"/>
      </w:rPr>
    </w:lvl>
    <w:lvl w:ilvl="8" w:tplc="50BA7B36">
      <w:numFmt w:val="bullet"/>
      <w:lvlText w:val="•"/>
      <w:lvlJc w:val="left"/>
      <w:pPr>
        <w:ind w:left="9896" w:hanging="360"/>
      </w:pPr>
      <w:rPr>
        <w:rFonts w:hint="default"/>
      </w:rPr>
    </w:lvl>
  </w:abstractNum>
  <w:abstractNum w:abstractNumId="10">
    <w:nsid w:val="44540C64"/>
    <w:multiLevelType w:val="hybridMultilevel"/>
    <w:tmpl w:val="F814C4B6"/>
    <w:lvl w:ilvl="0" w:tplc="FE940D48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DCAE380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  <w:szCs w:val="22"/>
      </w:rPr>
    </w:lvl>
    <w:lvl w:ilvl="2" w:tplc="41386EBA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4CC231BE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8E26E1C0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85A0DC8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0ED8EEB2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CFBA95F6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A8F42C64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1">
    <w:nsid w:val="48756F62"/>
    <w:multiLevelType w:val="hybridMultilevel"/>
    <w:tmpl w:val="BB5AF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6C165B"/>
    <w:multiLevelType w:val="hybridMultilevel"/>
    <w:tmpl w:val="97C28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5A7F42"/>
    <w:multiLevelType w:val="hybridMultilevel"/>
    <w:tmpl w:val="A6F23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407B58"/>
    <w:multiLevelType w:val="hybridMultilevel"/>
    <w:tmpl w:val="6E8C5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6812188"/>
    <w:multiLevelType w:val="hybridMultilevel"/>
    <w:tmpl w:val="CC383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6625301"/>
    <w:multiLevelType w:val="hybridMultilevel"/>
    <w:tmpl w:val="03A4FC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943C0"/>
    <w:multiLevelType w:val="hybridMultilevel"/>
    <w:tmpl w:val="F84AF2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7A432F6"/>
    <w:multiLevelType w:val="hybridMultilevel"/>
    <w:tmpl w:val="218425D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19">
    <w:nsid w:val="7B2755AA"/>
    <w:multiLevelType w:val="hybridMultilevel"/>
    <w:tmpl w:val="63AA0AE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7"/>
  </w:num>
  <w:num w:numId="6">
    <w:abstractNumId w:val="14"/>
  </w:num>
  <w:num w:numId="7">
    <w:abstractNumId w:val="19"/>
  </w:num>
  <w:num w:numId="8">
    <w:abstractNumId w:val="15"/>
  </w:num>
  <w:num w:numId="9">
    <w:abstractNumId w:val="10"/>
  </w:num>
  <w:num w:numId="10">
    <w:abstractNumId w:val="9"/>
  </w:num>
  <w:num w:numId="11">
    <w:abstractNumId w:val="11"/>
  </w:num>
  <w:num w:numId="12">
    <w:abstractNumId w:val="12"/>
  </w:num>
  <w:num w:numId="13">
    <w:abstractNumId w:val="18"/>
  </w:num>
  <w:num w:numId="14">
    <w:abstractNumId w:val="13"/>
  </w:num>
  <w:num w:numId="15">
    <w:abstractNumId w:val="4"/>
  </w:num>
  <w:num w:numId="16">
    <w:abstractNumId w:val="1"/>
  </w:num>
  <w:num w:numId="17">
    <w:abstractNumId w:val="0"/>
  </w:num>
  <w:num w:numId="18">
    <w:abstractNumId w:val="8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65B"/>
    <w:rsid w:val="00004082"/>
    <w:rsid w:val="00043D14"/>
    <w:rsid w:val="0004619B"/>
    <w:rsid w:val="00062FB9"/>
    <w:rsid w:val="00066298"/>
    <w:rsid w:val="000B67D1"/>
    <w:rsid w:val="000F1ED6"/>
    <w:rsid w:val="0012111B"/>
    <w:rsid w:val="0012780E"/>
    <w:rsid w:val="00150A1C"/>
    <w:rsid w:val="00170BB7"/>
    <w:rsid w:val="001769E7"/>
    <w:rsid w:val="00184571"/>
    <w:rsid w:val="001C3C4C"/>
    <w:rsid w:val="001D76A3"/>
    <w:rsid w:val="001F7588"/>
    <w:rsid w:val="001F7B49"/>
    <w:rsid w:val="00213058"/>
    <w:rsid w:val="002520FD"/>
    <w:rsid w:val="002569F7"/>
    <w:rsid w:val="00273D6D"/>
    <w:rsid w:val="00282E89"/>
    <w:rsid w:val="002C0EE7"/>
    <w:rsid w:val="002C7E5B"/>
    <w:rsid w:val="002D748C"/>
    <w:rsid w:val="002F4529"/>
    <w:rsid w:val="002F7D59"/>
    <w:rsid w:val="003A2A71"/>
    <w:rsid w:val="003B6B7D"/>
    <w:rsid w:val="003D07CB"/>
    <w:rsid w:val="003E687B"/>
    <w:rsid w:val="003F5F8D"/>
    <w:rsid w:val="00411C16"/>
    <w:rsid w:val="00415B89"/>
    <w:rsid w:val="004340B1"/>
    <w:rsid w:val="00442A84"/>
    <w:rsid w:val="00454B4A"/>
    <w:rsid w:val="00467A1E"/>
    <w:rsid w:val="00476BC6"/>
    <w:rsid w:val="004B156E"/>
    <w:rsid w:val="004F534F"/>
    <w:rsid w:val="004F7D62"/>
    <w:rsid w:val="00500944"/>
    <w:rsid w:val="00506481"/>
    <w:rsid w:val="00522E68"/>
    <w:rsid w:val="00523AEF"/>
    <w:rsid w:val="005343AE"/>
    <w:rsid w:val="00535A44"/>
    <w:rsid w:val="0053632E"/>
    <w:rsid w:val="00544AD5"/>
    <w:rsid w:val="00545DE6"/>
    <w:rsid w:val="005715F2"/>
    <w:rsid w:val="005A4993"/>
    <w:rsid w:val="005B66B6"/>
    <w:rsid w:val="005C55F3"/>
    <w:rsid w:val="005D6DAE"/>
    <w:rsid w:val="005E18FD"/>
    <w:rsid w:val="005F0406"/>
    <w:rsid w:val="005F06F6"/>
    <w:rsid w:val="005F62D4"/>
    <w:rsid w:val="005F64AB"/>
    <w:rsid w:val="006030A8"/>
    <w:rsid w:val="006048A5"/>
    <w:rsid w:val="00614E31"/>
    <w:rsid w:val="006154AC"/>
    <w:rsid w:val="00627531"/>
    <w:rsid w:val="006628D2"/>
    <w:rsid w:val="00665573"/>
    <w:rsid w:val="006700D8"/>
    <w:rsid w:val="00681757"/>
    <w:rsid w:val="006856EF"/>
    <w:rsid w:val="00697F62"/>
    <w:rsid w:val="006B4B47"/>
    <w:rsid w:val="006C39B7"/>
    <w:rsid w:val="006E0B91"/>
    <w:rsid w:val="006E2819"/>
    <w:rsid w:val="006E7F76"/>
    <w:rsid w:val="006F1999"/>
    <w:rsid w:val="006F2D48"/>
    <w:rsid w:val="0073725C"/>
    <w:rsid w:val="00737715"/>
    <w:rsid w:val="0074500A"/>
    <w:rsid w:val="0075477C"/>
    <w:rsid w:val="00763FB9"/>
    <w:rsid w:val="00787883"/>
    <w:rsid w:val="007954A4"/>
    <w:rsid w:val="007B3296"/>
    <w:rsid w:val="007B4EDA"/>
    <w:rsid w:val="007C3F30"/>
    <w:rsid w:val="007E4D6C"/>
    <w:rsid w:val="007F3C30"/>
    <w:rsid w:val="0081028E"/>
    <w:rsid w:val="0081575A"/>
    <w:rsid w:val="00843B6E"/>
    <w:rsid w:val="00844685"/>
    <w:rsid w:val="0085086A"/>
    <w:rsid w:val="00860418"/>
    <w:rsid w:val="00881037"/>
    <w:rsid w:val="00881A95"/>
    <w:rsid w:val="00891EA2"/>
    <w:rsid w:val="008A234B"/>
    <w:rsid w:val="008F00D3"/>
    <w:rsid w:val="008F15D6"/>
    <w:rsid w:val="00914269"/>
    <w:rsid w:val="0092505F"/>
    <w:rsid w:val="00953E96"/>
    <w:rsid w:val="0096695A"/>
    <w:rsid w:val="009703FA"/>
    <w:rsid w:val="00977716"/>
    <w:rsid w:val="00983727"/>
    <w:rsid w:val="009A0111"/>
    <w:rsid w:val="009D584D"/>
    <w:rsid w:val="009D7D9F"/>
    <w:rsid w:val="009E39CB"/>
    <w:rsid w:val="009E4779"/>
    <w:rsid w:val="009F5955"/>
    <w:rsid w:val="00A12B48"/>
    <w:rsid w:val="00A20689"/>
    <w:rsid w:val="00A60358"/>
    <w:rsid w:val="00A813D8"/>
    <w:rsid w:val="00A86789"/>
    <w:rsid w:val="00A9686A"/>
    <w:rsid w:val="00AA397E"/>
    <w:rsid w:val="00AC38AC"/>
    <w:rsid w:val="00AC4865"/>
    <w:rsid w:val="00AE50B1"/>
    <w:rsid w:val="00B01A6C"/>
    <w:rsid w:val="00B436A3"/>
    <w:rsid w:val="00B6146A"/>
    <w:rsid w:val="00BA4B3F"/>
    <w:rsid w:val="00BE438A"/>
    <w:rsid w:val="00BF6702"/>
    <w:rsid w:val="00C014AF"/>
    <w:rsid w:val="00C020BE"/>
    <w:rsid w:val="00C04B43"/>
    <w:rsid w:val="00C07B2C"/>
    <w:rsid w:val="00C264A5"/>
    <w:rsid w:val="00C43EF4"/>
    <w:rsid w:val="00C61FBA"/>
    <w:rsid w:val="00C90E0C"/>
    <w:rsid w:val="00CB3360"/>
    <w:rsid w:val="00CC4AC1"/>
    <w:rsid w:val="00CC76D2"/>
    <w:rsid w:val="00CD5F6F"/>
    <w:rsid w:val="00CE3BC5"/>
    <w:rsid w:val="00CF3ED0"/>
    <w:rsid w:val="00CF4835"/>
    <w:rsid w:val="00D0156F"/>
    <w:rsid w:val="00D119AD"/>
    <w:rsid w:val="00D173AC"/>
    <w:rsid w:val="00D308B4"/>
    <w:rsid w:val="00D31760"/>
    <w:rsid w:val="00D34962"/>
    <w:rsid w:val="00D522A5"/>
    <w:rsid w:val="00D524C3"/>
    <w:rsid w:val="00D64B7F"/>
    <w:rsid w:val="00D64DAE"/>
    <w:rsid w:val="00D70041"/>
    <w:rsid w:val="00D82B38"/>
    <w:rsid w:val="00D90B98"/>
    <w:rsid w:val="00D97C94"/>
    <w:rsid w:val="00DC58FD"/>
    <w:rsid w:val="00DD38F8"/>
    <w:rsid w:val="00DD6C7E"/>
    <w:rsid w:val="00DD7993"/>
    <w:rsid w:val="00DD7B0F"/>
    <w:rsid w:val="00DF1C96"/>
    <w:rsid w:val="00E0078D"/>
    <w:rsid w:val="00E15BEC"/>
    <w:rsid w:val="00E20086"/>
    <w:rsid w:val="00E24EC9"/>
    <w:rsid w:val="00E4147F"/>
    <w:rsid w:val="00E4500D"/>
    <w:rsid w:val="00E61BC0"/>
    <w:rsid w:val="00E80AD2"/>
    <w:rsid w:val="00E92208"/>
    <w:rsid w:val="00EB1789"/>
    <w:rsid w:val="00EC789C"/>
    <w:rsid w:val="00EE74DF"/>
    <w:rsid w:val="00EF4AAE"/>
    <w:rsid w:val="00F0425D"/>
    <w:rsid w:val="00F31271"/>
    <w:rsid w:val="00F34A19"/>
    <w:rsid w:val="00F44D04"/>
    <w:rsid w:val="00F45113"/>
    <w:rsid w:val="00F61A86"/>
    <w:rsid w:val="00F67EF2"/>
    <w:rsid w:val="00F91AB9"/>
    <w:rsid w:val="00FA3341"/>
    <w:rsid w:val="00FB0111"/>
    <w:rsid w:val="00FB0834"/>
    <w:rsid w:val="00FC3700"/>
    <w:rsid w:val="00FD1A15"/>
    <w:rsid w:val="00FE43A4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5B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BC5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3ED0"/>
    <w:pPr>
      <w:keepNext/>
      <w:keepLines/>
      <w:spacing w:before="4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BC5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3BC5"/>
    <w:rPr>
      <w:rFonts w:ascii="Times New Roman" w:hAnsi="Times New Roman" w:cs="Times New Roman"/>
      <w:sz w:val="28"/>
      <w:szCs w:val="28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F3ED0"/>
    <w:rPr>
      <w:rFonts w:ascii="Cambria" w:hAnsi="Cambria" w:cs="Cambria"/>
      <w:color w:val="365F9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E3BC5"/>
    <w:rPr>
      <w:rFonts w:ascii="Times New Roman" w:hAnsi="Times New Roman" w:cs="Times New Roman"/>
      <w:b/>
      <w:bCs/>
      <w:sz w:val="28"/>
      <w:szCs w:val="28"/>
      <w:lang w:val="it-IT" w:eastAsia="it-IT"/>
    </w:rPr>
  </w:style>
  <w:style w:type="table" w:customStyle="1" w:styleId="TableNormal1">
    <w:name w:val="Table Normal1"/>
    <w:uiPriority w:val="99"/>
    <w:semiHidden/>
    <w:rsid w:val="00FF565B"/>
    <w:pPr>
      <w:widowControl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F565B"/>
    <w:pPr>
      <w:ind w:left="112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15B89"/>
    <w:rPr>
      <w:rFonts w:ascii="Times New Roman" w:hAnsi="Times New Roman" w:cs="Times New Roman"/>
    </w:rPr>
  </w:style>
  <w:style w:type="paragraph" w:customStyle="1" w:styleId="Titolo11">
    <w:name w:val="Titolo 11"/>
    <w:basedOn w:val="Normal"/>
    <w:uiPriority w:val="99"/>
    <w:rsid w:val="00FF565B"/>
    <w:pPr>
      <w:ind w:left="40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FF565B"/>
  </w:style>
  <w:style w:type="paragraph" w:customStyle="1" w:styleId="TableParagraph">
    <w:name w:val="Table Paragraph"/>
    <w:basedOn w:val="Normal"/>
    <w:uiPriority w:val="99"/>
    <w:rsid w:val="00FF565B"/>
  </w:style>
  <w:style w:type="character" w:styleId="Hyperlink">
    <w:name w:val="Hyperlink"/>
    <w:basedOn w:val="DefaultParagraphFont"/>
    <w:uiPriority w:val="99"/>
    <w:rsid w:val="00CE3B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3BC5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CE3BC5"/>
    <w:rPr>
      <w:rFonts w:ascii="Times New Roman" w:hAnsi="Times New Roman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E3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C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6C7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C7E"/>
  </w:style>
  <w:style w:type="table" w:styleId="TableGrid">
    <w:name w:val="Table Grid"/>
    <w:basedOn w:val="TableNormal"/>
    <w:uiPriority w:val="99"/>
    <w:rsid w:val="001C3C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"/>
    <w:uiPriority w:val="99"/>
    <w:rsid w:val="005F64AB"/>
    <w:pPr>
      <w:ind w:left="1086" w:right="1099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A6035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415B8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B89"/>
    <w:rPr>
      <w:rFonts w:ascii="Times New Roman" w:hAnsi="Times New Roman" w:cs="Times New Roman"/>
      <w:sz w:val="20"/>
      <w:szCs w:val="20"/>
      <w:lang w:val="it-IT" w:eastAsia="it-IT"/>
    </w:rPr>
  </w:style>
  <w:style w:type="character" w:styleId="PageNumber">
    <w:name w:val="page number"/>
    <w:basedOn w:val="DefaultParagraphFont"/>
    <w:uiPriority w:val="99"/>
    <w:semiHidden/>
    <w:rsid w:val="00415B89"/>
  </w:style>
  <w:style w:type="paragraph" w:customStyle="1" w:styleId="Default">
    <w:name w:val="Default"/>
    <w:uiPriority w:val="99"/>
    <w:rsid w:val="005D6DA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425</Words>
  <Characters>2423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– Istanza di partecipazione</dc:title>
  <dc:subject/>
  <dc:creator>DSGA_</dc:creator>
  <cp:keywords/>
  <dc:description/>
  <cp:lastModifiedBy>DSGA</cp:lastModifiedBy>
  <cp:revision>2</cp:revision>
  <cp:lastPrinted>2017-12-20T15:38:00Z</cp:lastPrinted>
  <dcterms:created xsi:type="dcterms:W3CDTF">2017-12-21T11:12:00Z</dcterms:created>
  <dcterms:modified xsi:type="dcterms:W3CDTF">2017-12-21T11:12:00Z</dcterms:modified>
</cp:coreProperties>
</file>