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14" w:rsidRPr="000D5567" w:rsidRDefault="00DD5B14" w:rsidP="000D5567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0D5567">
        <w:rPr>
          <w:rFonts w:ascii="Arial Black" w:hAnsi="Arial Black"/>
          <w:b/>
          <w:u w:val="single"/>
        </w:rPr>
        <w:t>RENDICONTAZIONE SPESA “CARTA DEL DOCENTE” DI CUI ALLA LEGGE N. 107/2015 –</w:t>
      </w:r>
    </w:p>
    <w:p w:rsidR="00DD5B14" w:rsidRDefault="00DD5B14" w:rsidP="000D5567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0D5567">
        <w:rPr>
          <w:rFonts w:ascii="Arial Black" w:hAnsi="Arial Black"/>
          <w:b/>
          <w:u w:val="single"/>
        </w:rPr>
        <w:t>ART. 1, COMMA 121- (Bonus €. 500,00 assegnato per l’a.s. 2015/2016)</w:t>
      </w:r>
    </w:p>
    <w:p w:rsidR="00DD5B14" w:rsidRDefault="00DD5B14" w:rsidP="000D5567">
      <w:pPr>
        <w:spacing w:line="240" w:lineRule="auto"/>
        <w:jc w:val="center"/>
        <w:rPr>
          <w:rFonts w:ascii="Arial Black" w:hAnsi="Arial Black"/>
          <w:b/>
          <w:u w:val="single"/>
        </w:rPr>
      </w:pPr>
    </w:p>
    <w:p w:rsidR="00DD5B14" w:rsidRDefault="00DD5B14" w:rsidP="000D556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5567">
        <w:rPr>
          <w:rFonts w:ascii="Arial" w:hAnsi="Arial" w:cs="Arial"/>
          <w:b/>
          <w:sz w:val="24"/>
          <w:szCs w:val="24"/>
        </w:rPr>
        <w:t>DICHIARAZIONE SOSTITUTIVA DELL’ ATTO DI NOTORIETA’</w:t>
      </w:r>
    </w:p>
    <w:p w:rsidR="00DD5B14" w:rsidRDefault="00DD5B14" w:rsidP="00F435D7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F435D7">
        <w:rPr>
          <w:rFonts w:ascii="Arial" w:hAnsi="Arial" w:cs="Arial"/>
          <w:sz w:val="16"/>
          <w:szCs w:val="16"/>
        </w:rPr>
        <w:t>( Art. 47 e 38 del D.P.R. n. 445 del 28/12/2000 “Testo unico delle disposizioni legislative e regolamentari in materia di documentazione amministrativa")</w:t>
      </w:r>
    </w:p>
    <w:p w:rsidR="00DD5B14" w:rsidRPr="00F435D7" w:rsidRDefault="00DD5B14" w:rsidP="00F435D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DD5B14" w:rsidRDefault="00DD5B14" w:rsidP="000D556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DD5B14" w:rsidRDefault="00DD5B14" w:rsidP="009A6032">
      <w:pPr>
        <w:spacing w:line="240" w:lineRule="auto"/>
        <w:jc w:val="both"/>
        <w:rPr>
          <w:rFonts w:ascii="Arial" w:hAnsi="Arial" w:cs="Arial"/>
        </w:rPr>
      </w:pPr>
      <w:r w:rsidRPr="005A362A">
        <w:rPr>
          <w:rFonts w:ascii="Arial" w:hAnsi="Arial" w:cs="Arial"/>
        </w:rPr>
        <w:t>Il/La Sottoscritto/a ________</w:t>
      </w:r>
      <w:r>
        <w:rPr>
          <w:rFonts w:ascii="Arial" w:hAnsi="Arial" w:cs="Arial"/>
        </w:rPr>
        <w:t>_____________________________</w:t>
      </w:r>
      <w:r w:rsidRPr="005A362A">
        <w:rPr>
          <w:rFonts w:ascii="Arial" w:hAnsi="Arial" w:cs="Arial"/>
        </w:rPr>
        <w:t xml:space="preserve">nato/a a </w:t>
      </w:r>
      <w:r>
        <w:rPr>
          <w:rFonts w:ascii="Arial" w:hAnsi="Arial" w:cs="Arial"/>
        </w:rPr>
        <w:t>__________________________</w:t>
      </w:r>
    </w:p>
    <w:p w:rsidR="00DD5B14" w:rsidRPr="005A362A" w:rsidRDefault="00DD5B14" w:rsidP="009A6032">
      <w:pPr>
        <w:spacing w:line="240" w:lineRule="auto"/>
        <w:jc w:val="both"/>
        <w:rPr>
          <w:rFonts w:ascii="Arial" w:hAnsi="Arial" w:cs="Arial"/>
        </w:rPr>
      </w:pPr>
    </w:p>
    <w:p w:rsidR="00DD5B14" w:rsidRDefault="00DD5B14" w:rsidP="009A6032">
      <w:pPr>
        <w:spacing w:line="240" w:lineRule="auto"/>
        <w:jc w:val="both"/>
        <w:rPr>
          <w:rFonts w:ascii="Arial" w:hAnsi="Arial" w:cs="Arial"/>
        </w:rPr>
      </w:pPr>
      <w:r w:rsidRPr="005A362A">
        <w:rPr>
          <w:rFonts w:ascii="Arial" w:hAnsi="Arial" w:cs="Arial"/>
        </w:rPr>
        <w:t>(________)  il  ___</w:t>
      </w:r>
      <w:r>
        <w:rPr>
          <w:rFonts w:ascii="Arial" w:hAnsi="Arial" w:cs="Arial"/>
        </w:rPr>
        <w:t>_____________________________</w:t>
      </w:r>
      <w:r w:rsidRPr="005A362A">
        <w:rPr>
          <w:rFonts w:ascii="Arial" w:hAnsi="Arial" w:cs="Arial"/>
        </w:rPr>
        <w:t xml:space="preserve">, residente </w:t>
      </w:r>
      <w:r>
        <w:rPr>
          <w:rFonts w:ascii="Arial" w:hAnsi="Arial" w:cs="Arial"/>
        </w:rPr>
        <w:t>a ______________________________</w:t>
      </w:r>
    </w:p>
    <w:p w:rsidR="00DD5B14" w:rsidRDefault="00DD5B14" w:rsidP="009A6032">
      <w:pPr>
        <w:spacing w:line="240" w:lineRule="auto"/>
        <w:jc w:val="both"/>
        <w:rPr>
          <w:rFonts w:ascii="Arial" w:hAnsi="Arial" w:cs="Arial"/>
        </w:rPr>
      </w:pPr>
      <w:r w:rsidRPr="005A362A">
        <w:rPr>
          <w:rFonts w:ascii="Arial" w:hAnsi="Arial" w:cs="Arial"/>
        </w:rPr>
        <w:t xml:space="preserve"> </w:t>
      </w:r>
    </w:p>
    <w:p w:rsidR="00DD5B14" w:rsidRDefault="00DD5B14" w:rsidP="00F435D7">
      <w:pPr>
        <w:spacing w:line="240" w:lineRule="auto"/>
        <w:jc w:val="both"/>
        <w:rPr>
          <w:rFonts w:ascii="Arial" w:hAnsi="Arial" w:cs="Arial"/>
        </w:rPr>
      </w:pPr>
      <w:r w:rsidRPr="005A362A">
        <w:rPr>
          <w:rFonts w:ascii="Arial" w:hAnsi="Arial" w:cs="Arial"/>
        </w:rPr>
        <w:t>Via</w:t>
      </w:r>
      <w:r>
        <w:rPr>
          <w:rFonts w:ascii="Arial" w:hAnsi="Arial" w:cs="Arial"/>
        </w:rPr>
        <w:t>_____________________________________n. _____, in servizio presso l’ Istituto Comprensivo Statale “4° DE LAUZIERES” di Portici (NA) in qualità di docente con incarico a tempo indeterminato, consapevole delle sanzioni penali, nel caso di dichiarazioni non veritiere e falsità negli atti, richiamate dall’ art. 76 D.P.R. n.445 del 28/12/2000, ai fini dell’ utilizzo della “carta del docente” (bonus di €. 500,00 assegnato per il corrente anno scolastico 2015/2016) di cui alla legge n. 107/2015 – art. 1, comma 121 – e a rendicontazione della spesa sostenuta a tale scopo</w:t>
      </w:r>
    </w:p>
    <w:p w:rsidR="00DD5B14" w:rsidRPr="00F53C1E" w:rsidRDefault="00DD5B14" w:rsidP="00F435D7">
      <w:pPr>
        <w:spacing w:line="240" w:lineRule="auto"/>
        <w:jc w:val="center"/>
        <w:rPr>
          <w:rFonts w:ascii="Arial Black" w:hAnsi="Arial Black" w:cs="Arial"/>
          <w:b/>
          <w:sz w:val="24"/>
          <w:szCs w:val="24"/>
        </w:rPr>
      </w:pPr>
      <w:r w:rsidRPr="00F53C1E">
        <w:rPr>
          <w:rFonts w:ascii="Arial Black" w:hAnsi="Arial Black" w:cs="Arial"/>
          <w:b/>
          <w:sz w:val="24"/>
          <w:szCs w:val="24"/>
        </w:rPr>
        <w:t>DICHIARA</w:t>
      </w:r>
    </w:p>
    <w:p w:rsidR="00DD5B14" w:rsidRDefault="00DD5B14" w:rsidP="005A362A">
      <w:pPr>
        <w:spacing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di aver sostenuto, per finalità di formazione e aggiornamento professionale (art. 4 del DPCM 23/09/2015 registrato alla Corte dei Conti al n° 2404 del 25/09/2015), le spese che qui si seguito vengono elencate: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4678"/>
        <w:gridCol w:w="2126"/>
        <w:gridCol w:w="2547"/>
      </w:tblGrid>
      <w:tr w:rsidR="00DD5B14" w:rsidRPr="001A73BA">
        <w:trPr>
          <w:jc w:val="center"/>
        </w:trPr>
        <w:tc>
          <w:tcPr>
            <w:tcW w:w="1129" w:type="dxa"/>
            <w:vAlign w:val="center"/>
          </w:tcPr>
          <w:p w:rsidR="00DD5B14" w:rsidRPr="001A73BA" w:rsidRDefault="00DD5B14" w:rsidP="001A73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3BA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  <w:p w:rsidR="00DD5B14" w:rsidRPr="001A73BA" w:rsidRDefault="00DD5B14" w:rsidP="001A73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3BA">
              <w:rPr>
                <w:rFonts w:ascii="Arial" w:hAnsi="Arial" w:cs="Arial"/>
                <w:b/>
                <w:sz w:val="20"/>
                <w:szCs w:val="20"/>
              </w:rPr>
              <w:t>D’ORD.</w:t>
            </w:r>
          </w:p>
        </w:tc>
        <w:tc>
          <w:tcPr>
            <w:tcW w:w="4678" w:type="dxa"/>
            <w:vAlign w:val="center"/>
          </w:tcPr>
          <w:p w:rsidR="00DD5B14" w:rsidRPr="001A73BA" w:rsidRDefault="00DD5B14" w:rsidP="001A73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3BA">
              <w:rPr>
                <w:rFonts w:ascii="Arial" w:hAnsi="Arial" w:cs="Arial"/>
                <w:b/>
                <w:sz w:val="20"/>
                <w:szCs w:val="20"/>
              </w:rPr>
              <w:t>DESCIZIONE SPESA SOSTENUTA</w:t>
            </w:r>
          </w:p>
        </w:tc>
        <w:tc>
          <w:tcPr>
            <w:tcW w:w="2126" w:type="dxa"/>
            <w:vAlign w:val="center"/>
          </w:tcPr>
          <w:p w:rsidR="00DD5B14" w:rsidRPr="001A73BA" w:rsidRDefault="00DD5B14" w:rsidP="001A73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3BA">
              <w:rPr>
                <w:rFonts w:ascii="Arial" w:hAnsi="Arial" w:cs="Arial"/>
                <w:b/>
                <w:sz w:val="20"/>
                <w:szCs w:val="20"/>
              </w:rPr>
              <w:t>IMPORTO SPESA SOSTENUTA</w:t>
            </w:r>
          </w:p>
          <w:p w:rsidR="00DD5B14" w:rsidRPr="001A73BA" w:rsidRDefault="00DD5B14" w:rsidP="001A73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3BA">
              <w:rPr>
                <w:rFonts w:ascii="Arial" w:hAnsi="Arial" w:cs="Arial"/>
                <w:b/>
                <w:sz w:val="20"/>
                <w:szCs w:val="20"/>
              </w:rPr>
              <w:t>€.</w:t>
            </w:r>
          </w:p>
        </w:tc>
        <w:tc>
          <w:tcPr>
            <w:tcW w:w="2547" w:type="dxa"/>
            <w:vAlign w:val="center"/>
          </w:tcPr>
          <w:p w:rsidR="00DD5B14" w:rsidRPr="001A73BA" w:rsidRDefault="00DD5B14" w:rsidP="001A73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3BA">
              <w:rPr>
                <w:rFonts w:ascii="Arial" w:hAnsi="Arial" w:cs="Arial"/>
                <w:b/>
                <w:sz w:val="20"/>
                <w:szCs w:val="20"/>
              </w:rPr>
              <w:t>DESCRIZIONE GIUSTIFICATIVO DI SPESA, ALLEGATO ALLA PRESENTE DICHIARAZIONE</w:t>
            </w:r>
          </w:p>
          <w:p w:rsidR="00DD5B14" w:rsidRPr="001A73BA" w:rsidRDefault="00DD5B14" w:rsidP="001A7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BA">
              <w:rPr>
                <w:rFonts w:ascii="Arial" w:hAnsi="Arial" w:cs="Arial"/>
                <w:sz w:val="16"/>
                <w:szCs w:val="16"/>
              </w:rPr>
              <w:t xml:space="preserve">(Esempio: fattura n.__del </w:t>
            </w:r>
          </w:p>
          <w:p w:rsidR="00DD5B14" w:rsidRPr="001A73BA" w:rsidRDefault="00DD5B14" w:rsidP="001A7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BA">
              <w:rPr>
                <w:rFonts w:ascii="Arial" w:hAnsi="Arial" w:cs="Arial"/>
                <w:sz w:val="16"/>
                <w:szCs w:val="16"/>
              </w:rPr>
              <w:t>_____, ecc…)</w:t>
            </w:r>
          </w:p>
        </w:tc>
      </w:tr>
      <w:tr w:rsidR="00DD5B14" w:rsidRPr="001A73BA">
        <w:trPr>
          <w:trHeight w:val="454"/>
          <w:jc w:val="center"/>
        </w:trPr>
        <w:tc>
          <w:tcPr>
            <w:tcW w:w="1129" w:type="dxa"/>
            <w:vAlign w:val="center"/>
          </w:tcPr>
          <w:p w:rsidR="00DD5B14" w:rsidRPr="001A73BA" w:rsidRDefault="00DD5B14" w:rsidP="001A73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DD5B14" w:rsidRPr="001A73BA" w:rsidRDefault="00DD5B14" w:rsidP="001A73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D5B14" w:rsidRPr="001A73BA" w:rsidRDefault="00DD5B14" w:rsidP="001A73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DD5B14" w:rsidRPr="001A73BA" w:rsidRDefault="00DD5B14" w:rsidP="001A73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B14" w:rsidRPr="001A73BA">
        <w:trPr>
          <w:trHeight w:val="454"/>
          <w:jc w:val="center"/>
        </w:trPr>
        <w:tc>
          <w:tcPr>
            <w:tcW w:w="1129" w:type="dxa"/>
            <w:vAlign w:val="center"/>
          </w:tcPr>
          <w:p w:rsidR="00DD5B14" w:rsidRPr="001A73BA" w:rsidRDefault="00DD5B14" w:rsidP="001A73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DD5B14" w:rsidRPr="001A73BA" w:rsidRDefault="00DD5B14" w:rsidP="001A73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D5B14" w:rsidRPr="001A73BA" w:rsidRDefault="00DD5B14" w:rsidP="001A73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DD5B14" w:rsidRPr="001A73BA" w:rsidRDefault="00DD5B14" w:rsidP="001A73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B14" w:rsidRPr="001A73BA">
        <w:trPr>
          <w:trHeight w:val="454"/>
          <w:jc w:val="center"/>
        </w:trPr>
        <w:tc>
          <w:tcPr>
            <w:tcW w:w="1129" w:type="dxa"/>
            <w:vAlign w:val="center"/>
          </w:tcPr>
          <w:p w:rsidR="00DD5B14" w:rsidRPr="001A73BA" w:rsidRDefault="00DD5B14" w:rsidP="001A73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DD5B14" w:rsidRPr="001A73BA" w:rsidRDefault="00DD5B14" w:rsidP="001A73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D5B14" w:rsidRPr="001A73BA" w:rsidRDefault="00DD5B14" w:rsidP="001A73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DD5B14" w:rsidRPr="001A73BA" w:rsidRDefault="00DD5B14" w:rsidP="001A73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B14" w:rsidRPr="001A73BA">
        <w:trPr>
          <w:trHeight w:val="454"/>
          <w:jc w:val="center"/>
        </w:trPr>
        <w:tc>
          <w:tcPr>
            <w:tcW w:w="1129" w:type="dxa"/>
            <w:vAlign w:val="center"/>
          </w:tcPr>
          <w:p w:rsidR="00DD5B14" w:rsidRPr="001A73BA" w:rsidRDefault="00DD5B14" w:rsidP="001A73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DD5B14" w:rsidRPr="001A73BA" w:rsidRDefault="00DD5B14" w:rsidP="001A73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D5B14" w:rsidRPr="001A73BA" w:rsidRDefault="00DD5B14" w:rsidP="001A73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DD5B14" w:rsidRPr="001A73BA" w:rsidRDefault="00DD5B14" w:rsidP="001A73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B14" w:rsidRPr="001A73BA">
        <w:trPr>
          <w:trHeight w:val="454"/>
          <w:jc w:val="center"/>
        </w:trPr>
        <w:tc>
          <w:tcPr>
            <w:tcW w:w="1129" w:type="dxa"/>
            <w:vAlign w:val="center"/>
          </w:tcPr>
          <w:p w:rsidR="00DD5B14" w:rsidRPr="001A73BA" w:rsidRDefault="00DD5B14" w:rsidP="001A73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DD5B14" w:rsidRPr="001A73BA" w:rsidRDefault="00DD5B14" w:rsidP="001A73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D5B14" w:rsidRPr="001A73BA" w:rsidRDefault="00DD5B14" w:rsidP="001A73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DD5B14" w:rsidRPr="001A73BA" w:rsidRDefault="00DD5B14" w:rsidP="001A73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B14" w:rsidRPr="001A73BA">
        <w:trPr>
          <w:trHeight w:val="454"/>
          <w:jc w:val="center"/>
        </w:trPr>
        <w:tc>
          <w:tcPr>
            <w:tcW w:w="1129" w:type="dxa"/>
            <w:tcBorders>
              <w:left w:val="nil"/>
              <w:bottom w:val="nil"/>
              <w:right w:val="nil"/>
            </w:tcBorders>
            <w:vAlign w:val="center"/>
          </w:tcPr>
          <w:p w:rsidR="00DD5B14" w:rsidRPr="001A73BA" w:rsidRDefault="00DD5B14" w:rsidP="001A73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  <w:bottom w:val="nil"/>
            </w:tcBorders>
            <w:vAlign w:val="center"/>
          </w:tcPr>
          <w:p w:rsidR="00DD5B14" w:rsidRPr="001A73BA" w:rsidRDefault="00DD5B14" w:rsidP="001A73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3BA">
              <w:rPr>
                <w:rFonts w:ascii="Arial" w:hAnsi="Arial" w:cs="Arial"/>
                <w:b/>
                <w:sz w:val="24"/>
                <w:szCs w:val="24"/>
              </w:rPr>
              <w:t>TOTALE SPESA SOSTENUTA €.</w:t>
            </w:r>
          </w:p>
        </w:tc>
        <w:tc>
          <w:tcPr>
            <w:tcW w:w="2126" w:type="dxa"/>
            <w:vAlign w:val="center"/>
          </w:tcPr>
          <w:p w:rsidR="00DD5B14" w:rsidRPr="001A73BA" w:rsidRDefault="00DD5B14" w:rsidP="001A73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bottom w:val="nil"/>
              <w:right w:val="nil"/>
            </w:tcBorders>
            <w:vAlign w:val="center"/>
          </w:tcPr>
          <w:p w:rsidR="00DD5B14" w:rsidRPr="001A73BA" w:rsidRDefault="00DD5B14" w:rsidP="001A73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5B14" w:rsidRDefault="00DD5B14" w:rsidP="000D556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DD5B14" w:rsidRDefault="00DD5B14" w:rsidP="005A362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Lì________________________________                                                                 </w:t>
      </w:r>
      <w:r w:rsidRPr="009A6032">
        <w:rPr>
          <w:rFonts w:ascii="Arial" w:hAnsi="Arial" w:cs="Arial"/>
        </w:rPr>
        <w:t>In Fede</w:t>
      </w:r>
    </w:p>
    <w:p w:rsidR="00DD5B14" w:rsidRDefault="00DD5B14" w:rsidP="005A362A">
      <w:pPr>
        <w:spacing w:line="240" w:lineRule="auto"/>
        <w:rPr>
          <w:rFonts w:ascii="Arial" w:hAnsi="Arial" w:cs="Arial"/>
          <w:sz w:val="20"/>
          <w:szCs w:val="20"/>
        </w:rPr>
      </w:pPr>
    </w:p>
    <w:p w:rsidR="00DD5B14" w:rsidRDefault="00DD5B14" w:rsidP="005A362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_________________________________________</w:t>
      </w:r>
    </w:p>
    <w:p w:rsidR="00DD5B14" w:rsidRDefault="00DD5B14" w:rsidP="005A362A">
      <w:pPr>
        <w:spacing w:line="240" w:lineRule="auto"/>
        <w:rPr>
          <w:rFonts w:ascii="Arial" w:hAnsi="Arial" w:cs="Arial"/>
          <w:sz w:val="20"/>
          <w:szCs w:val="20"/>
        </w:rPr>
      </w:pPr>
    </w:p>
    <w:p w:rsidR="00DD5B14" w:rsidRDefault="00DD5B14" w:rsidP="00F435D7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Ai sensi dell’ art. 38 D.P.R. n. 445 del 28/12/2000, la dichiarazione è sottoscritta dall’ interessato in presenza del dipendente addetto ovvero sottoscritta e inviata unitamente a copia fotostatica, non autenticata di un documento di identità del sottoscrittore, all’ ufficio competente via fax, tramite un incaricato, oppure a mezzo posta.</w:t>
      </w:r>
    </w:p>
    <w:p w:rsidR="00DD5B14" w:rsidRDefault="00DD5B14" w:rsidP="00F435D7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D5B14" w:rsidRDefault="00DD5B14" w:rsidP="00F435D7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D5B14" w:rsidRDefault="00DD5B14" w:rsidP="00F435D7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D5B14" w:rsidRDefault="00DD5B14" w:rsidP="005A362A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:rsidR="00DD5B14" w:rsidRDefault="00DD5B14" w:rsidP="005D72D9">
      <w:pPr>
        <w:rPr>
          <w:rFonts w:ascii="Arial" w:hAnsi="Arial" w:cs="Arial"/>
          <w:b/>
          <w:sz w:val="28"/>
          <w:szCs w:val="28"/>
        </w:rPr>
      </w:pPr>
      <w:r w:rsidRPr="005D72D9">
        <w:rPr>
          <w:rFonts w:ascii="Monotype Corsiva" w:hAnsi="Monotype Corsiva" w:cs="Monotype Corsiva"/>
          <w:sz w:val="16"/>
          <w:szCs w:val="16"/>
        </w:rPr>
        <w:t xml:space="preserve"> </w:t>
      </w:r>
      <w:r w:rsidRPr="001A73BA">
        <w:rPr>
          <w:rFonts w:ascii="Monotype Corsiva" w:hAnsi="Monotype Corsiva" w:cs="Monotype Corsiva"/>
          <w:noProof/>
          <w:sz w:val="16"/>
          <w:szCs w:val="16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27pt;height:32.25pt;visibility:visible">
            <v:imagedata r:id="rId5" o:title=""/>
          </v:shape>
        </w:pict>
      </w:r>
      <w:r>
        <w:rPr>
          <w:rFonts w:ascii="Monotype Corsiva" w:hAnsi="Monotype Corsiva" w:cs="Monotype Corsiva"/>
          <w:sz w:val="16"/>
          <w:szCs w:val="16"/>
        </w:rPr>
        <w:t xml:space="preserve">      </w:t>
      </w:r>
      <w:r w:rsidRPr="009A6032">
        <w:rPr>
          <w:rFonts w:ascii="Arial Black" w:hAnsi="Arial Black" w:cs="Arial"/>
          <w:b/>
          <w:sz w:val="24"/>
          <w:szCs w:val="24"/>
        </w:rPr>
        <w:t>ISTITUTO COMPRENSIVO STATALE “4° DE LAUZIERES” PORTICI (NA)</w:t>
      </w:r>
    </w:p>
    <w:p w:rsidR="00DD5B14" w:rsidRDefault="00DD5B14" w:rsidP="005D72D9">
      <w:pPr>
        <w:rPr>
          <w:rFonts w:ascii="Arial" w:hAnsi="Arial" w:cs="Arial"/>
          <w:sz w:val="20"/>
          <w:szCs w:val="20"/>
        </w:rPr>
      </w:pPr>
      <w:r w:rsidRPr="008E0F66">
        <w:rPr>
          <w:rFonts w:ascii="Arial" w:hAnsi="Arial" w:cs="Arial"/>
          <w:sz w:val="20"/>
          <w:szCs w:val="20"/>
        </w:rPr>
        <w:t>La presente dichiarazione è redatta in presenza del responsabile del procedimento, assistente amministrativo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…………………………………………………………..che ha provveduto al riconoscimento mediante:</w:t>
      </w:r>
    </w:p>
    <w:p w:rsidR="00DD5B14" w:rsidRDefault="00DD5B14" w:rsidP="005D72D9">
      <w:pPr>
        <w:rPr>
          <w:rFonts w:ascii="Arial" w:hAnsi="Arial" w:cs="Arial"/>
          <w:sz w:val="20"/>
          <w:szCs w:val="20"/>
        </w:rPr>
      </w:pPr>
    </w:p>
    <w:p w:rsidR="00DD5B14" w:rsidRDefault="00DD5B14" w:rsidP="00DD028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44085">
        <w:rPr>
          <w:rFonts w:ascii="Arial" w:hAnsi="Arial" w:cs="Arial"/>
          <w:sz w:val="20"/>
          <w:szCs w:val="20"/>
        </w:rPr>
        <w:t>Conoscenza personale</w:t>
      </w:r>
      <w:r>
        <w:rPr>
          <w:rFonts w:ascii="Arial" w:hAnsi="Arial" w:cs="Arial"/>
          <w:sz w:val="20"/>
          <w:szCs w:val="20"/>
        </w:rPr>
        <w:t>;</w:t>
      </w:r>
    </w:p>
    <w:p w:rsidR="00DD5B14" w:rsidRDefault="00DD5B14" w:rsidP="00DD028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0150B">
        <w:rPr>
          <w:rFonts w:ascii="Arial" w:hAnsi="Arial" w:cs="Arial"/>
          <w:sz w:val="20"/>
          <w:szCs w:val="20"/>
        </w:rPr>
        <w:t>Esibizione documento di identità ………………………………………………………………………………………… n° 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……………r</w:t>
      </w:r>
      <w:r w:rsidRPr="00B0150B">
        <w:rPr>
          <w:rFonts w:ascii="Arial" w:hAnsi="Arial" w:cs="Arial"/>
          <w:sz w:val="20"/>
          <w:szCs w:val="20"/>
        </w:rPr>
        <w:t xml:space="preserve">ilasciato </w:t>
      </w:r>
      <w:r w:rsidRPr="00F53C1E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……..</w:t>
      </w:r>
      <w:r w:rsidRPr="00B0150B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…………….d</w:t>
      </w:r>
      <w:r w:rsidRPr="00B0150B">
        <w:rPr>
          <w:rFonts w:ascii="Arial" w:hAnsi="Arial" w:cs="Arial"/>
          <w:sz w:val="20"/>
          <w:szCs w:val="20"/>
        </w:rPr>
        <w:t>all’ente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 di…………………………………………….;</w:t>
      </w:r>
    </w:p>
    <w:p w:rsidR="00DD5B14" w:rsidRDefault="00DD5B14" w:rsidP="00DD028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Acquisisce fotocopia documento di identità.</w:t>
      </w:r>
    </w:p>
    <w:p w:rsidR="00DD5B14" w:rsidRPr="00F53C1E" w:rsidRDefault="00DD5B14" w:rsidP="00F53C1E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Assunta al Protocollo n° ……………………………….  in data …………………………………….</w:t>
      </w:r>
    </w:p>
    <w:p w:rsidR="00DD5B14" w:rsidRPr="00B0150B" w:rsidRDefault="00DD5B14" w:rsidP="00B0150B">
      <w:pPr>
        <w:spacing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RESPONSABILE DEL PROCEDIMENTO</w:t>
      </w:r>
      <w:r w:rsidRPr="00B0150B">
        <w:rPr>
          <w:rFonts w:ascii="Arial" w:hAnsi="Arial" w:cs="Arial"/>
          <w:sz w:val="20"/>
          <w:szCs w:val="20"/>
        </w:rPr>
        <w:br/>
      </w:r>
    </w:p>
    <w:sectPr w:rsidR="00DD5B14" w:rsidRPr="00B0150B" w:rsidSect="00B0150B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F62CB"/>
    <w:multiLevelType w:val="hybridMultilevel"/>
    <w:tmpl w:val="991C599A"/>
    <w:lvl w:ilvl="0" w:tplc="6BFE561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567"/>
    <w:rsid w:val="000D5567"/>
    <w:rsid w:val="00144085"/>
    <w:rsid w:val="00161254"/>
    <w:rsid w:val="001A73BA"/>
    <w:rsid w:val="001B432A"/>
    <w:rsid w:val="002F0A63"/>
    <w:rsid w:val="002F16A3"/>
    <w:rsid w:val="005A362A"/>
    <w:rsid w:val="005D72D9"/>
    <w:rsid w:val="0078361C"/>
    <w:rsid w:val="00794778"/>
    <w:rsid w:val="0085365C"/>
    <w:rsid w:val="008E0F66"/>
    <w:rsid w:val="009A6032"/>
    <w:rsid w:val="00B0150B"/>
    <w:rsid w:val="00DD0287"/>
    <w:rsid w:val="00DD5B14"/>
    <w:rsid w:val="00F435D7"/>
    <w:rsid w:val="00F53C1E"/>
    <w:rsid w:val="00FC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A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36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E0F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D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2</Pages>
  <Words>412</Words>
  <Characters>2353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4DELAUZIERES</dc:creator>
  <cp:keywords/>
  <dc:description/>
  <cp:lastModifiedBy>Docente</cp:lastModifiedBy>
  <cp:revision>7</cp:revision>
  <cp:lastPrinted>2015-12-02T08:35:00Z</cp:lastPrinted>
  <dcterms:created xsi:type="dcterms:W3CDTF">2015-12-01T08:52:00Z</dcterms:created>
  <dcterms:modified xsi:type="dcterms:W3CDTF">2016-05-18T10:27:00Z</dcterms:modified>
</cp:coreProperties>
</file>